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A9" w:rsidRDefault="00C859A9" w:rsidP="00C859A9"/>
    <w:p w:rsidR="00FB7098" w:rsidRDefault="00FB7098" w:rsidP="00C859A9"/>
    <w:p w:rsidR="00C859A9" w:rsidRPr="00C504F1" w:rsidRDefault="00E32FCB" w:rsidP="00C859A9">
      <w:pPr>
        <w:rPr>
          <w:rStyle w:val="Deckblatt-20"/>
        </w:rPr>
      </w:pPr>
      <w:r>
        <w:rPr>
          <w:rStyle w:val="Deckblatt-20"/>
        </w:rPr>
        <w:t>Studien-</w:t>
      </w:r>
      <w:r w:rsidR="006B7ACD">
        <w:rPr>
          <w:rStyle w:val="Deckblatt-20"/>
        </w:rPr>
        <w:t>/</w:t>
      </w:r>
      <w:r>
        <w:rPr>
          <w:rStyle w:val="Deckblatt-20"/>
        </w:rPr>
        <w:t>Bac</w:t>
      </w:r>
      <w:r w:rsidR="00CB162C">
        <w:rPr>
          <w:rStyle w:val="Deckblatt-20"/>
        </w:rPr>
        <w:t>h</w:t>
      </w:r>
      <w:r>
        <w:rPr>
          <w:rStyle w:val="Deckblatt-20"/>
        </w:rPr>
        <w:t>elor-/Masterarbeit</w:t>
      </w:r>
    </w:p>
    <w:p w:rsidR="00C859A9" w:rsidRPr="00C504F1" w:rsidRDefault="006B7ACD" w:rsidP="005E4AD7">
      <w:pPr>
        <w:jc w:val="left"/>
        <w:rPr>
          <w:rStyle w:val="Deckblatt-14"/>
        </w:rPr>
      </w:pPr>
      <w:r>
        <w:rPr>
          <w:rStyle w:val="Deckblatt-14"/>
        </w:rPr>
        <w:t xml:space="preserve">im </w:t>
      </w:r>
      <w:r w:rsidR="00E32FCB">
        <w:rPr>
          <w:rStyle w:val="Deckblatt-14"/>
        </w:rPr>
        <w:t>Spezialisierungsfach</w:t>
      </w:r>
      <w:r w:rsidR="00C859A9" w:rsidRPr="00C504F1">
        <w:rPr>
          <w:rStyle w:val="Deckblatt-14"/>
        </w:rPr>
        <w:t xml:space="preserve"> Werkzeugmaschinen</w:t>
      </w:r>
      <w:r w:rsidR="005E4AD7">
        <w:rPr>
          <w:rStyle w:val="Deckblatt-14"/>
        </w:rPr>
        <w:br/>
        <w:t>Prüfer: Prof. Dr.-Ing. Hans-Christian Möhring</w:t>
      </w:r>
    </w:p>
    <w:p w:rsidR="00C859A9" w:rsidRPr="00CE52D3" w:rsidRDefault="00C859A9" w:rsidP="00C859A9"/>
    <w:p w:rsidR="00C859A9" w:rsidRPr="00C504F1" w:rsidRDefault="00C859A9" w:rsidP="00817DCD">
      <w:pPr>
        <w:ind w:right="-285"/>
        <w:rPr>
          <w:rStyle w:val="Deckblatt-14"/>
        </w:rPr>
      </w:pPr>
      <w:proofErr w:type="spellStart"/>
      <w:r w:rsidRPr="00C504F1">
        <w:rPr>
          <w:rStyle w:val="Deckblatt-14"/>
        </w:rPr>
        <w:t>cand</w:t>
      </w:r>
      <w:proofErr w:type="spellEnd"/>
      <w:r w:rsidRPr="00C504F1">
        <w:rPr>
          <w:rStyle w:val="Deckblatt-14"/>
        </w:rPr>
        <w:t>. mach. Max Mustermann</w:t>
      </w:r>
    </w:p>
    <w:p w:rsidR="00C859A9" w:rsidRPr="00C504F1" w:rsidRDefault="00C859A9" w:rsidP="00C859A9">
      <w:pPr>
        <w:rPr>
          <w:rStyle w:val="Deckblatt-14"/>
        </w:rPr>
      </w:pPr>
      <w:proofErr w:type="spellStart"/>
      <w:r w:rsidRPr="00C504F1">
        <w:rPr>
          <w:rStyle w:val="Deckblatt-14"/>
        </w:rPr>
        <w:t>Matr</w:t>
      </w:r>
      <w:proofErr w:type="spellEnd"/>
      <w:r w:rsidRPr="00C504F1">
        <w:rPr>
          <w:rStyle w:val="Deckblatt-14"/>
        </w:rPr>
        <w:t>.-Nr. 1234567</w:t>
      </w:r>
    </w:p>
    <w:p w:rsidR="00C859A9" w:rsidRDefault="00C859A9" w:rsidP="00C859A9"/>
    <w:p w:rsidR="00C859A9" w:rsidRDefault="00C859A9" w:rsidP="005E4AD7">
      <w:pPr>
        <w:pStyle w:val="Deckblatt-20-fett"/>
        <w:ind w:right="140"/>
      </w:pPr>
      <w:r w:rsidRPr="00C504F1">
        <w:t>Beispiel eines Titel</w:t>
      </w:r>
      <w:r w:rsidRPr="00F27C30">
        <w:t>s</w:t>
      </w:r>
      <w:r w:rsidRPr="00C504F1">
        <w:t xml:space="preserve"> als Platzhalter für </w:t>
      </w:r>
      <w:r w:rsidR="00817DCD">
        <w:t>Bachelor</w:t>
      </w:r>
      <w:r w:rsidRPr="00C504F1">
        <w:t xml:space="preserve">- und </w:t>
      </w:r>
      <w:r w:rsidR="00817DCD">
        <w:t>Master</w:t>
      </w:r>
      <w:r w:rsidRPr="00C504F1">
        <w:t>arbeiten auf der Deckseite der schriftlichen Ausarbeitung</w:t>
      </w:r>
    </w:p>
    <w:p w:rsidR="00C859A9" w:rsidRPr="00F27C30" w:rsidRDefault="00C859A9" w:rsidP="00C859A9"/>
    <w:p w:rsidR="00C859A9" w:rsidRPr="006B7ACD" w:rsidRDefault="00C859A9" w:rsidP="009D13E9">
      <w:pPr>
        <w:pStyle w:val="Deckblatt-14-fett"/>
        <w:rPr>
          <w:lang w:val="en-US"/>
        </w:rPr>
      </w:pPr>
      <w:r w:rsidRPr="006B7ACD">
        <w:rPr>
          <w:lang w:val="en-US"/>
        </w:rPr>
        <w:t>Example for t</w:t>
      </w:r>
      <w:r w:rsidR="00817DCD">
        <w:rPr>
          <w:lang w:val="en-US"/>
        </w:rPr>
        <w:t>he English Translation of Title of Students’ Bachelor or</w:t>
      </w:r>
      <w:r w:rsidRPr="006B7ACD">
        <w:rPr>
          <w:lang w:val="en-US"/>
        </w:rPr>
        <w:t xml:space="preserve"> Master Thesis</w:t>
      </w:r>
    </w:p>
    <w:p w:rsidR="00C859A9" w:rsidRDefault="00C859A9" w:rsidP="00C859A9">
      <w:pPr>
        <w:rPr>
          <w:lang w:val="en-US"/>
        </w:rPr>
      </w:pPr>
    </w:p>
    <w:p w:rsidR="00FB7098" w:rsidRPr="006B7ACD" w:rsidRDefault="00FB7098" w:rsidP="00C859A9">
      <w:pPr>
        <w:rPr>
          <w:lang w:val="en-US"/>
        </w:rPr>
      </w:pPr>
    </w:p>
    <w:p w:rsidR="00C859A9" w:rsidRPr="006B7ACD" w:rsidRDefault="00C859A9" w:rsidP="00C859A9">
      <w:pPr>
        <w:rPr>
          <w:lang w:val="en-US"/>
        </w:rPr>
      </w:pPr>
    </w:p>
    <w:p w:rsidR="00C859A9" w:rsidRPr="00C504F1" w:rsidRDefault="00C859A9" w:rsidP="00C859A9">
      <w:pPr>
        <w:rPr>
          <w:rStyle w:val="Deckblatt-14"/>
        </w:rPr>
      </w:pPr>
      <w:r w:rsidRPr="00C504F1">
        <w:rPr>
          <w:rStyle w:val="Deckblatt-14"/>
        </w:rPr>
        <w:t>Betreuer: Dipl.-Ing. Bernd Beispiel</w:t>
      </w:r>
    </w:p>
    <w:p w:rsidR="00C859A9" w:rsidRPr="00C504F1" w:rsidRDefault="0040169C" w:rsidP="00C859A9">
      <w:pPr>
        <w:rPr>
          <w:rStyle w:val="Deckblatt-14"/>
        </w:rPr>
      </w:pPr>
      <w:r>
        <w:rPr>
          <w:rStyle w:val="Deckblatt-14"/>
        </w:rPr>
        <w:t>Juli 2017</w:t>
      </w:r>
    </w:p>
    <w:p w:rsidR="00C859A9" w:rsidRPr="004125F3" w:rsidRDefault="00C859A9" w:rsidP="00C859A9"/>
    <w:p w:rsidR="009E4240" w:rsidRDefault="009E4240" w:rsidP="009E4240">
      <w:pPr>
        <w:sectPr w:rsidR="009E4240" w:rsidSect="00FB7098">
          <w:headerReference w:type="even" r:id="rId8"/>
          <w:headerReference w:type="default" r:id="rId9"/>
          <w:headerReference w:type="first" r:id="rId10"/>
          <w:footerReference w:type="first" r:id="rId11"/>
          <w:endnotePr>
            <w:numFmt w:val="decimal"/>
          </w:endnotePr>
          <w:pgSz w:w="11906" w:h="16838" w:code="9"/>
          <w:pgMar w:top="1777" w:right="1134" w:bottom="1134" w:left="1701" w:header="993" w:footer="435" w:gutter="0"/>
          <w:cols w:space="708"/>
          <w:titlePg/>
          <w:docGrid w:linePitch="360"/>
        </w:sectPr>
      </w:pPr>
    </w:p>
    <w:p w:rsidR="00817DCD" w:rsidRDefault="00817DCD">
      <w:pPr>
        <w:spacing w:after="0" w:line="240" w:lineRule="auto"/>
        <w:jc w:val="left"/>
        <w:rPr>
          <w:rFonts w:ascii="Arial" w:hAnsi="Arial" w:cs="Arial"/>
          <w:b/>
          <w:bCs/>
          <w:kern w:val="28"/>
          <w:sz w:val="36"/>
          <w:szCs w:val="32"/>
        </w:rPr>
      </w:pPr>
      <w:r>
        <w:lastRenderedPageBreak/>
        <w:br w:type="page"/>
      </w:r>
    </w:p>
    <w:p w:rsidR="00AF5BEE" w:rsidRPr="00EE49B9" w:rsidRDefault="00AF5BEE" w:rsidP="009E4240">
      <w:pPr>
        <w:pStyle w:val="Titel"/>
        <w:rPr>
          <w:strike/>
        </w:rPr>
      </w:pPr>
      <w:r w:rsidRPr="00EE49B9">
        <w:rPr>
          <w:strike/>
        </w:rPr>
        <w:lastRenderedPageBreak/>
        <w:t>Erklärung  (</w:t>
      </w:r>
      <w:r w:rsidR="00EE49B9">
        <w:t>nicht mehr erforderlich! Bitte Seite leer lassen oder entfernen!</w:t>
      </w:r>
      <w:r w:rsidRPr="00EE49B9">
        <w:rPr>
          <w:strike/>
        </w:rPr>
        <w:t>)</w:t>
      </w:r>
    </w:p>
    <w:p w:rsidR="00AF5BEE" w:rsidRPr="00EE49B9" w:rsidRDefault="00EE49B9" w:rsidP="00EE49B9">
      <w:pPr>
        <w:pStyle w:val="Listenabsatz"/>
        <w:numPr>
          <w:ilvl w:val="0"/>
          <w:numId w:val="24"/>
        </w:numPr>
        <w:rPr>
          <w:b/>
        </w:rPr>
      </w:pPr>
      <w:r w:rsidRPr="00EE49B9">
        <w:rPr>
          <w:b/>
        </w:rPr>
        <w:t>Diese Erklärung ist jetzt auf dem Begleitbogen eingebunden</w:t>
      </w:r>
    </w:p>
    <w:p w:rsidR="00AF5BEE" w:rsidRPr="00EE49B9" w:rsidRDefault="00AF5BEE" w:rsidP="006D22E1">
      <w:pPr>
        <w:rPr>
          <w:strike/>
        </w:rPr>
      </w:pPr>
    </w:p>
    <w:p w:rsidR="002B68EE" w:rsidRPr="00EE49B9" w:rsidRDefault="002B68EE" w:rsidP="002B68EE">
      <w:pPr>
        <w:rPr>
          <w:strike/>
        </w:rPr>
      </w:pPr>
      <w:r w:rsidRPr="00EE49B9">
        <w:rPr>
          <w:strike/>
        </w:rPr>
        <w:t>Ich erkläre, dass ich die vorliegende Arbeit selbständig verfasst und keine anderen als die angegebenen Quellen und Hilfsmittel benutzt und alle wörtlich oder sinngemäß aus anderen Werken übernommenen Aussagen als solche gekennzeichnet habe.</w:t>
      </w:r>
    </w:p>
    <w:p w:rsidR="002B68EE" w:rsidRPr="00EE49B9" w:rsidRDefault="002B68EE" w:rsidP="002B68EE">
      <w:pPr>
        <w:rPr>
          <w:strike/>
        </w:rPr>
      </w:pPr>
      <w:r w:rsidRPr="00EE49B9">
        <w:rPr>
          <w:strike/>
        </w:rPr>
        <w:t>Ich erkläre, dass die eingereichte Arbeit weder vollständig noch in wesentlichen Teilen Gegenstand eines anderen Prüfungsverfahrens gewesen ist und weder vollständig noch in Teilen bereits veröffentlicht wurde.</w:t>
      </w:r>
    </w:p>
    <w:p w:rsidR="002B68EE" w:rsidRPr="00EE49B9" w:rsidRDefault="002B68EE" w:rsidP="002B68EE">
      <w:pPr>
        <w:rPr>
          <w:strike/>
        </w:rPr>
      </w:pPr>
      <w:r w:rsidRPr="00EE49B9">
        <w:rPr>
          <w:strike/>
        </w:rPr>
        <w:t xml:space="preserve">Ich erkläre, dass das elektronische Exemplar mit den anderen Exemplaren übereinstimmt. </w:t>
      </w:r>
    </w:p>
    <w:p w:rsidR="002B68EE" w:rsidRPr="00EE49B9" w:rsidRDefault="002B68EE" w:rsidP="006D22E1">
      <w:pPr>
        <w:rPr>
          <w:strike/>
        </w:rPr>
      </w:pPr>
    </w:p>
    <w:p w:rsidR="00AF5BEE" w:rsidRPr="00EE49B9" w:rsidRDefault="00AF5BEE" w:rsidP="006D22E1">
      <w:pPr>
        <w:rPr>
          <w:strike/>
        </w:rPr>
      </w:pPr>
      <w:r w:rsidRPr="00EE49B9">
        <w:rPr>
          <w:strike/>
        </w:rPr>
        <w:t>Datum</w:t>
      </w:r>
    </w:p>
    <w:p w:rsidR="00AF5BEE" w:rsidRPr="00EE49B9" w:rsidRDefault="00AF5BEE" w:rsidP="006D22E1">
      <w:pPr>
        <w:rPr>
          <w:strike/>
        </w:rPr>
      </w:pPr>
    </w:p>
    <w:p w:rsidR="00AF5BEE" w:rsidRPr="00EE49B9" w:rsidRDefault="00AF5BEE" w:rsidP="006D22E1">
      <w:pPr>
        <w:rPr>
          <w:strike/>
        </w:rPr>
      </w:pPr>
      <w:r w:rsidRPr="00EE49B9">
        <w:rPr>
          <w:strike/>
        </w:rPr>
        <w:t>Name des Bearbeiters</w:t>
      </w:r>
    </w:p>
    <w:p w:rsidR="009E4240" w:rsidRDefault="00AF5BEE" w:rsidP="00AF5BEE">
      <w:pPr>
        <w:pStyle w:val="Titel"/>
      </w:pPr>
      <w:r>
        <w:br w:type="page"/>
      </w:r>
      <w:r w:rsidR="00E32FCB">
        <w:lastRenderedPageBreak/>
        <w:t xml:space="preserve">Titel der Bachelor-, </w:t>
      </w:r>
      <w:r w:rsidR="005E4AD7">
        <w:t xml:space="preserve">Studien-, </w:t>
      </w:r>
      <w:r w:rsidR="00E32FCB">
        <w:t>Master</w:t>
      </w:r>
      <w:r w:rsidR="009E4240">
        <w:t>arbeit</w:t>
      </w:r>
    </w:p>
    <w:p w:rsidR="009E4240" w:rsidRDefault="009E4240" w:rsidP="009E4240">
      <w:r>
        <w:t>Kurzreferat:</w:t>
      </w:r>
    </w:p>
    <w:p w:rsidR="009E4240" w:rsidRDefault="009E4240" w:rsidP="009E4240"/>
    <w:p w:rsidR="009E4240" w:rsidRDefault="009E4240" w:rsidP="009E4240">
      <w:r>
        <w:t>Kurze Zusammenfassung der Arbeit (Aufgabe)</w:t>
      </w:r>
    </w:p>
    <w:p w:rsidR="00744C68" w:rsidRDefault="00744C68" w:rsidP="009E4240">
      <w:r>
        <w:t>Aber als allererstes: Dokument speichern unter *.</w:t>
      </w:r>
      <w:proofErr w:type="spellStart"/>
      <w:r>
        <w:t>doc</w:t>
      </w:r>
      <w:proofErr w:type="spellEnd"/>
      <w:r>
        <w:t>!</w:t>
      </w:r>
    </w:p>
    <w:p w:rsidR="009E4240" w:rsidRDefault="009E4240" w:rsidP="009E4240"/>
    <w:p w:rsidR="009E4240" w:rsidRDefault="009E4240" w:rsidP="009E4240"/>
    <w:p w:rsidR="009E4240" w:rsidRDefault="009E4240" w:rsidP="009E4240">
      <w:r>
        <w:t>Schlüsselwörter: Deutsch (</w:t>
      </w:r>
      <w:proofErr w:type="spellStart"/>
      <w:r>
        <w:t>Cirp-keywords</w:t>
      </w:r>
      <w:proofErr w:type="spellEnd"/>
      <w:r>
        <w:t>)</w:t>
      </w:r>
    </w:p>
    <w:p w:rsidR="009E4240" w:rsidRDefault="009E4240" w:rsidP="009E4240">
      <w:pPr>
        <w:pStyle w:val="Titel"/>
      </w:pPr>
      <w:r>
        <w:br w:type="page"/>
      </w:r>
      <w:r w:rsidR="005E4AD7">
        <w:lastRenderedPageBreak/>
        <w:t>Titel der Bachelor-, Studien-, Masterarbeit</w:t>
      </w:r>
      <w:r>
        <w:t xml:space="preserve"> in Englisch</w:t>
      </w:r>
    </w:p>
    <w:p w:rsidR="009E4240" w:rsidRDefault="009E4240" w:rsidP="009E4240">
      <w:r>
        <w:t>Abstract:</w:t>
      </w:r>
    </w:p>
    <w:p w:rsidR="009E4240" w:rsidRDefault="009E4240" w:rsidP="009E4240"/>
    <w:p w:rsidR="009E4240" w:rsidRDefault="009E4240" w:rsidP="009E4240">
      <w:r>
        <w:t>Kurze Zusammenfassung der Arbeit (Englisch)</w:t>
      </w:r>
    </w:p>
    <w:p w:rsidR="009E4240" w:rsidRDefault="009E4240" w:rsidP="009E4240"/>
    <w:p w:rsidR="009E4240" w:rsidRDefault="009E4240" w:rsidP="009E4240"/>
    <w:p w:rsidR="009E4240" w:rsidRDefault="009E4240" w:rsidP="009E4240">
      <w:r>
        <w:t>Keywords: Englisch (</w:t>
      </w:r>
      <w:proofErr w:type="spellStart"/>
      <w:r>
        <w:t>Cirp-keywords</w:t>
      </w:r>
      <w:proofErr w:type="spellEnd"/>
      <w:r>
        <w:t>)</w:t>
      </w:r>
    </w:p>
    <w:p w:rsidR="00A63587" w:rsidRDefault="00A63587" w:rsidP="009E4240">
      <w:pPr>
        <w:sectPr w:rsidR="00A63587" w:rsidSect="000B02A1">
          <w:headerReference w:type="first" r:id="rId12"/>
          <w:footerReference w:type="first" r:id="rId13"/>
          <w:endnotePr>
            <w:numFmt w:val="decimal"/>
          </w:endnotePr>
          <w:pgSz w:w="11906" w:h="16838" w:code="9"/>
          <w:pgMar w:top="1985" w:right="1134" w:bottom="1134" w:left="1701" w:header="851" w:footer="709" w:gutter="0"/>
          <w:pgNumType w:fmt="upperRoman"/>
          <w:cols w:space="708"/>
          <w:titlePg/>
          <w:docGrid w:linePitch="360"/>
        </w:sectPr>
      </w:pPr>
    </w:p>
    <w:p w:rsidR="00A63587" w:rsidRDefault="00A63587" w:rsidP="00A63587">
      <w:pPr>
        <w:pStyle w:val="Titel"/>
      </w:pPr>
      <w:r>
        <w:lastRenderedPageBreak/>
        <w:t>Vorwort</w:t>
      </w:r>
    </w:p>
    <w:p w:rsidR="00A63587" w:rsidRDefault="00A63587" w:rsidP="00A63587">
      <w:r>
        <w:t xml:space="preserve">Die vorliegende Studien- bzw. Diplomarbeit entstand am Institut für Werkzeugmaschinen der Universität Stuttgart unter der Leitung von Herrn Prof. Dr.-Ing. </w:t>
      </w:r>
      <w:r w:rsidR="00EE49B9">
        <w:t>Hans-Christian Möhring</w:t>
      </w:r>
      <w:r>
        <w:t xml:space="preserve"> im Rahmen eines Projekts zur Untersuchung …</w:t>
      </w:r>
    </w:p>
    <w:p w:rsidR="00A63587" w:rsidRDefault="00A63587" w:rsidP="00A63587">
      <w:r>
        <w:t>Verantwortlich für die Entwicklung des Prüfstands sowie die durchgeführten Versuche ist Herr Dipl.-Ing. Bernd Beispiel.  Ihm gilt auch mein besonderer Dank, denn auf seine Unte</w:t>
      </w:r>
      <w:r w:rsidRPr="004125F3">
        <w:t>r</w:t>
      </w:r>
      <w:r>
        <w:t>stützung und sein Vertrauen konnte ich mich während der ganzen Zeit meiner Diplomarbeit verlassen.</w:t>
      </w:r>
    </w:p>
    <w:p w:rsidR="00A63587" w:rsidRDefault="00A63587" w:rsidP="00A63587">
      <w:r>
        <w:t>Weiterhin möchte ich mich bei allen beteiligten Firmen bedanken. Besonderer Dank gebührt hierbei der Support GmbH sowie der Hilfe AG. Sie haben mich tatkräftig bei meiner Arbe</w:t>
      </w:r>
      <w:r w:rsidR="007B1729">
        <w:t>i</w:t>
      </w:r>
      <w:r>
        <w:t>t unte</w:t>
      </w:r>
      <w:r w:rsidRPr="004125F3">
        <w:t>r</w:t>
      </w:r>
      <w:r>
        <w:t>stützt.</w:t>
      </w:r>
    </w:p>
    <w:p w:rsidR="00A63587" w:rsidRDefault="00A63587" w:rsidP="00A63587">
      <w:r>
        <w:t>Mein Dank gilt ferner allen, deren Unterstützung ich mir während meiner Studien- bzw. Diplomarbeit sicher sein kon</w:t>
      </w:r>
      <w:r w:rsidRPr="004125F3">
        <w:t>n</w:t>
      </w:r>
      <w:r>
        <w:t>te.</w:t>
      </w:r>
    </w:p>
    <w:p w:rsidR="00A63587" w:rsidRDefault="00A63587" w:rsidP="009E4240">
      <w:pPr>
        <w:sectPr w:rsidR="00A63587" w:rsidSect="000B02A1">
          <w:headerReference w:type="first" r:id="rId14"/>
          <w:footerReference w:type="first" r:id="rId15"/>
          <w:endnotePr>
            <w:numFmt w:val="decimal"/>
          </w:endnotePr>
          <w:pgSz w:w="11906" w:h="16838" w:code="9"/>
          <w:pgMar w:top="1985" w:right="1134" w:bottom="1134" w:left="1701" w:header="851" w:footer="709" w:gutter="0"/>
          <w:pgNumType w:fmt="upperRoman"/>
          <w:cols w:space="708"/>
          <w:titlePg/>
          <w:docGrid w:linePitch="360"/>
        </w:sectPr>
      </w:pPr>
    </w:p>
    <w:p w:rsidR="009E4240" w:rsidRDefault="00A63587" w:rsidP="00F35CF7">
      <w:pPr>
        <w:pStyle w:val="Titel"/>
      </w:pPr>
      <w:r>
        <w:lastRenderedPageBreak/>
        <w:t>Inhaltsverzeichnis</w:t>
      </w:r>
    </w:p>
    <w:p w:rsidR="0058226F" w:rsidRPr="004125F3" w:rsidRDefault="005D776C">
      <w:pPr>
        <w:pStyle w:val="Verzeichnis1"/>
      </w:pPr>
      <w:r w:rsidRPr="004125F3">
        <w:fldChar w:fldCharType="begin"/>
      </w:r>
      <w:r>
        <w:instrText xml:space="preserve"> TOC \o "2-4" \h \z \t "Überschrift 1;1" </w:instrText>
      </w:r>
      <w:r w:rsidRPr="004125F3">
        <w:fldChar w:fldCharType="separate"/>
      </w:r>
      <w:hyperlink w:anchor="_Toc96491516" w:history="1">
        <w:r w:rsidR="0058226F" w:rsidRPr="004125F3">
          <w:rPr>
            <w:rStyle w:val="Hyperlink"/>
          </w:rPr>
          <w:t>0</w:t>
        </w:r>
        <w:r w:rsidR="0058226F" w:rsidRPr="004125F3">
          <w:tab/>
        </w:r>
        <w:r w:rsidR="0058226F" w:rsidRPr="004125F3">
          <w:rPr>
            <w:rStyle w:val="Hyperlink"/>
          </w:rPr>
          <w:t>Formelzeichen und Abkürzungen</w:t>
        </w:r>
        <w:r w:rsidR="0058226F" w:rsidRPr="004125F3">
          <w:rPr>
            <w:webHidden/>
          </w:rPr>
          <w:tab/>
        </w:r>
        <w:r w:rsidR="0058226F" w:rsidRPr="004125F3">
          <w:rPr>
            <w:webHidden/>
          </w:rPr>
          <w:fldChar w:fldCharType="begin"/>
        </w:r>
        <w:r w:rsidR="0058226F" w:rsidRPr="004125F3">
          <w:rPr>
            <w:webHidden/>
          </w:rPr>
          <w:instrText xml:space="preserve"> PAGEREF _Toc96491516 \h </w:instrText>
        </w:r>
        <w:r w:rsidR="0058226F" w:rsidRPr="004125F3">
          <w:rPr>
            <w:webHidden/>
          </w:rPr>
        </w:r>
        <w:r w:rsidR="0058226F" w:rsidRPr="004125F3">
          <w:rPr>
            <w:webHidden/>
          </w:rPr>
          <w:fldChar w:fldCharType="separate"/>
        </w:r>
        <w:r w:rsidR="007D6DF0">
          <w:rPr>
            <w:noProof/>
            <w:webHidden/>
          </w:rPr>
          <w:t>III</w:t>
        </w:r>
        <w:r w:rsidR="0058226F" w:rsidRPr="004125F3">
          <w:rPr>
            <w:webHidden/>
          </w:rPr>
          <w:fldChar w:fldCharType="end"/>
        </w:r>
      </w:hyperlink>
    </w:p>
    <w:p w:rsidR="0058226F" w:rsidRPr="004125F3" w:rsidRDefault="00A5712A">
      <w:pPr>
        <w:pStyle w:val="Verzeichnis1"/>
      </w:pPr>
      <w:hyperlink w:anchor="_Toc96491517" w:history="1">
        <w:r w:rsidR="0058226F" w:rsidRPr="004125F3">
          <w:rPr>
            <w:rStyle w:val="Hyperlink"/>
          </w:rPr>
          <w:t>1</w:t>
        </w:r>
        <w:r w:rsidR="0058226F" w:rsidRPr="004125F3">
          <w:tab/>
        </w:r>
        <w:r w:rsidR="0058226F" w:rsidRPr="004125F3">
          <w:rPr>
            <w:rStyle w:val="Hyperlink"/>
          </w:rPr>
          <w:t>Einleitung</w:t>
        </w:r>
        <w:r w:rsidR="0058226F" w:rsidRPr="004125F3">
          <w:rPr>
            <w:webHidden/>
          </w:rPr>
          <w:tab/>
        </w:r>
        <w:r w:rsidR="0058226F" w:rsidRPr="004125F3">
          <w:rPr>
            <w:webHidden/>
          </w:rPr>
          <w:fldChar w:fldCharType="begin"/>
        </w:r>
        <w:r w:rsidR="0058226F" w:rsidRPr="004125F3">
          <w:rPr>
            <w:webHidden/>
          </w:rPr>
          <w:instrText xml:space="preserve"> PAGEREF _Toc96491517 \h </w:instrText>
        </w:r>
        <w:r w:rsidR="0058226F" w:rsidRPr="004125F3">
          <w:rPr>
            <w:webHidden/>
          </w:rPr>
        </w:r>
        <w:r w:rsidR="0058226F" w:rsidRPr="004125F3">
          <w:rPr>
            <w:webHidden/>
          </w:rPr>
          <w:fldChar w:fldCharType="separate"/>
        </w:r>
        <w:r w:rsidR="007D6DF0">
          <w:rPr>
            <w:noProof/>
            <w:webHidden/>
          </w:rPr>
          <w:t>3</w:t>
        </w:r>
        <w:r w:rsidR="0058226F" w:rsidRPr="004125F3">
          <w:rPr>
            <w:webHidden/>
          </w:rPr>
          <w:fldChar w:fldCharType="end"/>
        </w:r>
      </w:hyperlink>
    </w:p>
    <w:p w:rsidR="0058226F" w:rsidRPr="004125F3" w:rsidRDefault="00A5712A">
      <w:pPr>
        <w:pStyle w:val="Verzeichnis1"/>
      </w:pPr>
      <w:hyperlink w:anchor="_Toc96491518" w:history="1">
        <w:r w:rsidR="0058226F" w:rsidRPr="004125F3">
          <w:rPr>
            <w:rStyle w:val="Hyperlink"/>
          </w:rPr>
          <w:t>2</w:t>
        </w:r>
        <w:r w:rsidR="0058226F" w:rsidRPr="004125F3">
          <w:tab/>
        </w:r>
        <w:r w:rsidR="0058226F" w:rsidRPr="004125F3">
          <w:rPr>
            <w:rStyle w:val="Hyperlink"/>
          </w:rPr>
          <w:t>Problem- und Aufgabenstellung</w:t>
        </w:r>
        <w:r w:rsidR="0058226F" w:rsidRPr="004125F3">
          <w:rPr>
            <w:webHidden/>
          </w:rPr>
          <w:tab/>
        </w:r>
        <w:r w:rsidR="0058226F" w:rsidRPr="004125F3">
          <w:rPr>
            <w:webHidden/>
          </w:rPr>
          <w:fldChar w:fldCharType="begin"/>
        </w:r>
        <w:r w:rsidR="0058226F" w:rsidRPr="004125F3">
          <w:rPr>
            <w:webHidden/>
          </w:rPr>
          <w:instrText xml:space="preserve"> PAGEREF _Toc96491518 \h </w:instrText>
        </w:r>
        <w:r w:rsidR="0058226F" w:rsidRPr="004125F3">
          <w:rPr>
            <w:webHidden/>
          </w:rPr>
        </w:r>
        <w:r w:rsidR="0058226F" w:rsidRPr="004125F3">
          <w:rPr>
            <w:webHidden/>
          </w:rPr>
          <w:fldChar w:fldCharType="separate"/>
        </w:r>
        <w:r w:rsidR="007D6DF0">
          <w:rPr>
            <w:noProof/>
            <w:webHidden/>
          </w:rPr>
          <w:t>3</w:t>
        </w:r>
        <w:r w:rsidR="0058226F" w:rsidRPr="004125F3">
          <w:rPr>
            <w:webHidden/>
          </w:rPr>
          <w:fldChar w:fldCharType="end"/>
        </w:r>
      </w:hyperlink>
    </w:p>
    <w:p w:rsidR="0058226F" w:rsidRPr="004125F3" w:rsidRDefault="00A5712A">
      <w:pPr>
        <w:pStyle w:val="Verzeichnis2"/>
      </w:pPr>
      <w:hyperlink w:anchor="_Toc96491519" w:history="1">
        <w:r w:rsidR="0058226F" w:rsidRPr="004125F3">
          <w:rPr>
            <w:rStyle w:val="Hyperlink"/>
          </w:rPr>
          <w:t>2.1</w:t>
        </w:r>
        <w:r w:rsidR="0058226F" w:rsidRPr="004125F3">
          <w:tab/>
        </w:r>
        <w:r w:rsidR="0058226F" w:rsidRPr="004125F3">
          <w:rPr>
            <w:rStyle w:val="Hyperlink"/>
          </w:rPr>
          <w:t>Problemstellung</w:t>
        </w:r>
        <w:r w:rsidR="0058226F" w:rsidRPr="004125F3">
          <w:rPr>
            <w:webHidden/>
          </w:rPr>
          <w:tab/>
        </w:r>
        <w:r w:rsidR="0058226F" w:rsidRPr="004125F3">
          <w:rPr>
            <w:webHidden/>
          </w:rPr>
          <w:fldChar w:fldCharType="begin"/>
        </w:r>
        <w:r w:rsidR="0058226F" w:rsidRPr="004125F3">
          <w:rPr>
            <w:webHidden/>
          </w:rPr>
          <w:instrText xml:space="preserve"> PAGEREF _Toc96491519 \h </w:instrText>
        </w:r>
        <w:r w:rsidR="0058226F" w:rsidRPr="004125F3">
          <w:rPr>
            <w:webHidden/>
          </w:rPr>
        </w:r>
        <w:r w:rsidR="0058226F" w:rsidRPr="004125F3">
          <w:rPr>
            <w:webHidden/>
          </w:rPr>
          <w:fldChar w:fldCharType="separate"/>
        </w:r>
        <w:r w:rsidR="007D6DF0">
          <w:rPr>
            <w:noProof/>
            <w:webHidden/>
          </w:rPr>
          <w:t>3</w:t>
        </w:r>
        <w:r w:rsidR="0058226F" w:rsidRPr="004125F3">
          <w:rPr>
            <w:webHidden/>
          </w:rPr>
          <w:fldChar w:fldCharType="end"/>
        </w:r>
      </w:hyperlink>
    </w:p>
    <w:p w:rsidR="0058226F" w:rsidRPr="004125F3" w:rsidRDefault="00A5712A">
      <w:pPr>
        <w:pStyle w:val="Verzeichnis2"/>
      </w:pPr>
      <w:hyperlink w:anchor="_Toc96491520" w:history="1">
        <w:r w:rsidR="0058226F" w:rsidRPr="004125F3">
          <w:rPr>
            <w:rStyle w:val="Hyperlink"/>
          </w:rPr>
          <w:t>2.2</w:t>
        </w:r>
        <w:r w:rsidR="0058226F" w:rsidRPr="004125F3">
          <w:tab/>
        </w:r>
        <w:r w:rsidR="0058226F" w:rsidRPr="004125F3">
          <w:rPr>
            <w:rStyle w:val="Hyperlink"/>
          </w:rPr>
          <w:t>Ziel der Arbeit</w:t>
        </w:r>
        <w:r w:rsidR="0058226F" w:rsidRPr="004125F3">
          <w:rPr>
            <w:webHidden/>
          </w:rPr>
          <w:tab/>
        </w:r>
        <w:r w:rsidR="0058226F" w:rsidRPr="004125F3">
          <w:rPr>
            <w:webHidden/>
          </w:rPr>
          <w:fldChar w:fldCharType="begin"/>
        </w:r>
        <w:r w:rsidR="0058226F" w:rsidRPr="004125F3">
          <w:rPr>
            <w:webHidden/>
          </w:rPr>
          <w:instrText xml:space="preserve"> PAGEREF _Toc96491520 \h </w:instrText>
        </w:r>
        <w:r w:rsidR="0058226F" w:rsidRPr="004125F3">
          <w:rPr>
            <w:webHidden/>
          </w:rPr>
        </w:r>
        <w:r w:rsidR="0058226F" w:rsidRPr="004125F3">
          <w:rPr>
            <w:webHidden/>
          </w:rPr>
          <w:fldChar w:fldCharType="separate"/>
        </w:r>
        <w:r w:rsidR="007D6DF0">
          <w:rPr>
            <w:noProof/>
            <w:webHidden/>
          </w:rPr>
          <w:t>3</w:t>
        </w:r>
        <w:r w:rsidR="0058226F" w:rsidRPr="004125F3">
          <w:rPr>
            <w:webHidden/>
          </w:rPr>
          <w:fldChar w:fldCharType="end"/>
        </w:r>
      </w:hyperlink>
    </w:p>
    <w:p w:rsidR="0058226F" w:rsidRPr="004125F3" w:rsidRDefault="00A5712A">
      <w:pPr>
        <w:pStyle w:val="Verzeichnis2"/>
      </w:pPr>
      <w:hyperlink w:anchor="_Toc96491521" w:history="1">
        <w:r w:rsidR="0058226F" w:rsidRPr="004125F3">
          <w:rPr>
            <w:rStyle w:val="Hyperlink"/>
          </w:rPr>
          <w:t>2.3</w:t>
        </w:r>
        <w:r w:rsidR="0058226F" w:rsidRPr="004125F3">
          <w:tab/>
        </w:r>
        <w:r w:rsidR="0058226F" w:rsidRPr="004125F3">
          <w:rPr>
            <w:rStyle w:val="Hyperlink"/>
          </w:rPr>
          <w:t>Lösungsweg</w:t>
        </w:r>
        <w:r w:rsidR="0058226F" w:rsidRPr="004125F3">
          <w:rPr>
            <w:webHidden/>
          </w:rPr>
          <w:tab/>
        </w:r>
        <w:r w:rsidR="0058226F" w:rsidRPr="004125F3">
          <w:rPr>
            <w:webHidden/>
          </w:rPr>
          <w:fldChar w:fldCharType="begin"/>
        </w:r>
        <w:r w:rsidR="0058226F" w:rsidRPr="004125F3">
          <w:rPr>
            <w:webHidden/>
          </w:rPr>
          <w:instrText xml:space="preserve"> PAGEREF _Toc96491521 \h </w:instrText>
        </w:r>
        <w:r w:rsidR="0058226F" w:rsidRPr="004125F3">
          <w:rPr>
            <w:webHidden/>
          </w:rPr>
        </w:r>
        <w:r w:rsidR="0058226F" w:rsidRPr="004125F3">
          <w:rPr>
            <w:webHidden/>
          </w:rPr>
          <w:fldChar w:fldCharType="separate"/>
        </w:r>
        <w:r w:rsidR="007D6DF0">
          <w:rPr>
            <w:noProof/>
            <w:webHidden/>
          </w:rPr>
          <w:t>3</w:t>
        </w:r>
        <w:r w:rsidR="0058226F" w:rsidRPr="004125F3">
          <w:rPr>
            <w:webHidden/>
          </w:rPr>
          <w:fldChar w:fldCharType="end"/>
        </w:r>
      </w:hyperlink>
    </w:p>
    <w:p w:rsidR="0058226F" w:rsidRPr="004125F3" w:rsidRDefault="00A5712A">
      <w:pPr>
        <w:pStyle w:val="Verzeichnis1"/>
      </w:pPr>
      <w:hyperlink w:anchor="_Toc96491522" w:history="1">
        <w:r w:rsidR="0058226F" w:rsidRPr="004125F3">
          <w:rPr>
            <w:rStyle w:val="Hyperlink"/>
          </w:rPr>
          <w:t>3</w:t>
        </w:r>
        <w:r w:rsidR="0058226F" w:rsidRPr="004125F3">
          <w:tab/>
        </w:r>
        <w:r w:rsidR="0058226F" w:rsidRPr="004125F3">
          <w:rPr>
            <w:rStyle w:val="Hyperlink"/>
          </w:rPr>
          <w:t>Stand der Technik</w:t>
        </w:r>
        <w:r w:rsidR="0058226F" w:rsidRPr="004125F3">
          <w:rPr>
            <w:webHidden/>
          </w:rPr>
          <w:tab/>
        </w:r>
        <w:r w:rsidR="0058226F" w:rsidRPr="004125F3">
          <w:rPr>
            <w:webHidden/>
          </w:rPr>
          <w:fldChar w:fldCharType="begin"/>
        </w:r>
        <w:r w:rsidR="0058226F" w:rsidRPr="004125F3">
          <w:rPr>
            <w:webHidden/>
          </w:rPr>
          <w:instrText xml:space="preserve"> PAGEREF _Toc96491522 \h </w:instrText>
        </w:r>
        <w:r w:rsidR="0058226F" w:rsidRPr="004125F3">
          <w:rPr>
            <w:webHidden/>
          </w:rPr>
        </w:r>
        <w:r w:rsidR="0058226F" w:rsidRPr="004125F3">
          <w:rPr>
            <w:webHidden/>
          </w:rPr>
          <w:fldChar w:fldCharType="separate"/>
        </w:r>
        <w:r w:rsidR="007D6DF0">
          <w:rPr>
            <w:noProof/>
            <w:webHidden/>
          </w:rPr>
          <w:t>3</w:t>
        </w:r>
        <w:r w:rsidR="0058226F" w:rsidRPr="004125F3">
          <w:rPr>
            <w:webHidden/>
          </w:rPr>
          <w:fldChar w:fldCharType="end"/>
        </w:r>
      </w:hyperlink>
    </w:p>
    <w:p w:rsidR="0058226F" w:rsidRPr="004125F3" w:rsidRDefault="00A5712A">
      <w:pPr>
        <w:pStyle w:val="Verzeichnis2"/>
      </w:pPr>
      <w:hyperlink w:anchor="_Toc96491523" w:history="1">
        <w:r w:rsidR="0058226F" w:rsidRPr="004125F3">
          <w:rPr>
            <w:rStyle w:val="Hyperlink"/>
          </w:rPr>
          <w:t>3.1</w:t>
        </w:r>
        <w:r w:rsidR="0058226F" w:rsidRPr="004125F3">
          <w:tab/>
        </w:r>
        <w:r w:rsidR="0058226F" w:rsidRPr="004125F3">
          <w:rPr>
            <w:rStyle w:val="Hyperlink"/>
          </w:rPr>
          <w:t>Allgemeines</w:t>
        </w:r>
        <w:r w:rsidR="0058226F" w:rsidRPr="004125F3">
          <w:rPr>
            <w:webHidden/>
          </w:rPr>
          <w:tab/>
        </w:r>
        <w:r w:rsidR="0058226F" w:rsidRPr="004125F3">
          <w:rPr>
            <w:webHidden/>
          </w:rPr>
          <w:fldChar w:fldCharType="begin"/>
        </w:r>
        <w:r w:rsidR="0058226F" w:rsidRPr="004125F3">
          <w:rPr>
            <w:webHidden/>
          </w:rPr>
          <w:instrText xml:space="preserve"> PAGEREF _Toc96491523 \h </w:instrText>
        </w:r>
        <w:r w:rsidR="0058226F" w:rsidRPr="004125F3">
          <w:rPr>
            <w:webHidden/>
          </w:rPr>
        </w:r>
        <w:r w:rsidR="0058226F" w:rsidRPr="004125F3">
          <w:rPr>
            <w:webHidden/>
          </w:rPr>
          <w:fldChar w:fldCharType="separate"/>
        </w:r>
        <w:r w:rsidR="007D6DF0">
          <w:rPr>
            <w:noProof/>
            <w:webHidden/>
          </w:rPr>
          <w:t>3</w:t>
        </w:r>
        <w:r w:rsidR="0058226F" w:rsidRPr="004125F3">
          <w:rPr>
            <w:webHidden/>
          </w:rPr>
          <w:fldChar w:fldCharType="end"/>
        </w:r>
      </w:hyperlink>
    </w:p>
    <w:p w:rsidR="0058226F" w:rsidRPr="004125F3" w:rsidRDefault="00A5712A">
      <w:pPr>
        <w:pStyle w:val="Verzeichnis2"/>
      </w:pPr>
      <w:hyperlink w:anchor="_Toc96491524" w:history="1">
        <w:r w:rsidR="0058226F" w:rsidRPr="004125F3">
          <w:rPr>
            <w:rStyle w:val="Hyperlink"/>
          </w:rPr>
          <w:t>3.2</w:t>
        </w:r>
        <w:r w:rsidR="0058226F" w:rsidRPr="004125F3">
          <w:tab/>
        </w:r>
        <w:r w:rsidR="0058226F" w:rsidRPr="004125F3">
          <w:rPr>
            <w:rStyle w:val="Hyperlink"/>
          </w:rPr>
          <w:t>Details zum Themenschwerpunkt</w:t>
        </w:r>
        <w:r w:rsidR="0058226F" w:rsidRPr="004125F3">
          <w:rPr>
            <w:webHidden/>
          </w:rPr>
          <w:tab/>
        </w:r>
        <w:r w:rsidR="0058226F" w:rsidRPr="004125F3">
          <w:rPr>
            <w:webHidden/>
          </w:rPr>
          <w:fldChar w:fldCharType="begin"/>
        </w:r>
        <w:r w:rsidR="0058226F" w:rsidRPr="004125F3">
          <w:rPr>
            <w:webHidden/>
          </w:rPr>
          <w:instrText xml:space="preserve"> PAGEREF _Toc96491524 \h </w:instrText>
        </w:r>
        <w:r w:rsidR="0058226F" w:rsidRPr="004125F3">
          <w:rPr>
            <w:webHidden/>
          </w:rPr>
        </w:r>
        <w:r w:rsidR="0058226F" w:rsidRPr="004125F3">
          <w:rPr>
            <w:webHidden/>
          </w:rPr>
          <w:fldChar w:fldCharType="separate"/>
        </w:r>
        <w:r w:rsidR="007D6DF0">
          <w:rPr>
            <w:noProof/>
            <w:webHidden/>
          </w:rPr>
          <w:t>3</w:t>
        </w:r>
        <w:r w:rsidR="0058226F" w:rsidRPr="004125F3">
          <w:rPr>
            <w:webHidden/>
          </w:rPr>
          <w:fldChar w:fldCharType="end"/>
        </w:r>
      </w:hyperlink>
    </w:p>
    <w:p w:rsidR="0058226F" w:rsidRPr="004125F3" w:rsidRDefault="00A5712A">
      <w:pPr>
        <w:pStyle w:val="Verzeichnis3"/>
      </w:pPr>
      <w:hyperlink w:anchor="_Toc96491525" w:history="1">
        <w:r w:rsidR="0058226F" w:rsidRPr="004125F3">
          <w:rPr>
            <w:rStyle w:val="Hyperlink"/>
          </w:rPr>
          <w:t>3.2.1</w:t>
        </w:r>
        <w:r w:rsidR="0058226F" w:rsidRPr="004125F3">
          <w:tab/>
        </w:r>
        <w:r w:rsidR="0058226F" w:rsidRPr="004125F3">
          <w:rPr>
            <w:rStyle w:val="Hyperlink"/>
          </w:rPr>
          <w:t>Bereich 1</w:t>
        </w:r>
        <w:r w:rsidR="0058226F" w:rsidRPr="004125F3">
          <w:rPr>
            <w:webHidden/>
          </w:rPr>
          <w:tab/>
        </w:r>
        <w:r w:rsidR="0058226F" w:rsidRPr="004125F3">
          <w:rPr>
            <w:webHidden/>
          </w:rPr>
          <w:fldChar w:fldCharType="begin"/>
        </w:r>
        <w:r w:rsidR="0058226F" w:rsidRPr="004125F3">
          <w:rPr>
            <w:webHidden/>
          </w:rPr>
          <w:instrText xml:space="preserve"> PAGEREF _Toc96491525 \h </w:instrText>
        </w:r>
        <w:r w:rsidR="0058226F" w:rsidRPr="004125F3">
          <w:rPr>
            <w:webHidden/>
          </w:rPr>
        </w:r>
        <w:r w:rsidR="0058226F" w:rsidRPr="004125F3">
          <w:rPr>
            <w:webHidden/>
          </w:rPr>
          <w:fldChar w:fldCharType="separate"/>
        </w:r>
        <w:r w:rsidR="007D6DF0">
          <w:rPr>
            <w:noProof/>
            <w:webHidden/>
          </w:rPr>
          <w:t>3</w:t>
        </w:r>
        <w:r w:rsidR="0058226F" w:rsidRPr="004125F3">
          <w:rPr>
            <w:webHidden/>
          </w:rPr>
          <w:fldChar w:fldCharType="end"/>
        </w:r>
      </w:hyperlink>
    </w:p>
    <w:p w:rsidR="0058226F" w:rsidRPr="004125F3" w:rsidRDefault="00A5712A">
      <w:pPr>
        <w:pStyle w:val="Verzeichnis4"/>
      </w:pPr>
      <w:hyperlink w:anchor="_Toc96491526" w:history="1">
        <w:r w:rsidR="0058226F" w:rsidRPr="004125F3">
          <w:rPr>
            <w:rStyle w:val="Hyperlink"/>
          </w:rPr>
          <w:t>3.2.1.1</w:t>
        </w:r>
        <w:r w:rsidR="0058226F" w:rsidRPr="004125F3">
          <w:tab/>
        </w:r>
        <w:r w:rsidR="0058226F" w:rsidRPr="004125F3">
          <w:rPr>
            <w:rStyle w:val="Hyperlink"/>
          </w:rPr>
          <w:t>Untertitel Bereich 1</w:t>
        </w:r>
        <w:r w:rsidR="0058226F" w:rsidRPr="004125F3">
          <w:rPr>
            <w:webHidden/>
          </w:rPr>
          <w:tab/>
        </w:r>
        <w:r w:rsidR="0058226F" w:rsidRPr="004125F3">
          <w:rPr>
            <w:webHidden/>
          </w:rPr>
          <w:fldChar w:fldCharType="begin"/>
        </w:r>
        <w:r w:rsidR="0058226F" w:rsidRPr="004125F3">
          <w:rPr>
            <w:webHidden/>
          </w:rPr>
          <w:instrText xml:space="preserve"> PAGEREF _Toc96491526 \h </w:instrText>
        </w:r>
        <w:r w:rsidR="0058226F" w:rsidRPr="004125F3">
          <w:rPr>
            <w:webHidden/>
          </w:rPr>
        </w:r>
        <w:r w:rsidR="0058226F" w:rsidRPr="004125F3">
          <w:rPr>
            <w:webHidden/>
          </w:rPr>
          <w:fldChar w:fldCharType="separate"/>
        </w:r>
        <w:r w:rsidR="007D6DF0">
          <w:rPr>
            <w:noProof/>
            <w:webHidden/>
          </w:rPr>
          <w:t>3</w:t>
        </w:r>
        <w:r w:rsidR="0058226F" w:rsidRPr="004125F3">
          <w:rPr>
            <w:webHidden/>
          </w:rPr>
          <w:fldChar w:fldCharType="end"/>
        </w:r>
      </w:hyperlink>
    </w:p>
    <w:p w:rsidR="0058226F" w:rsidRPr="004125F3" w:rsidRDefault="00A5712A">
      <w:pPr>
        <w:pStyle w:val="Verzeichnis1"/>
      </w:pPr>
      <w:hyperlink w:anchor="_Toc96491527" w:history="1">
        <w:r w:rsidR="0058226F" w:rsidRPr="004125F3">
          <w:rPr>
            <w:rStyle w:val="Hyperlink"/>
          </w:rPr>
          <w:t>4</w:t>
        </w:r>
        <w:r w:rsidR="0058226F" w:rsidRPr="004125F3">
          <w:tab/>
        </w:r>
        <w:r w:rsidR="0058226F" w:rsidRPr="004125F3">
          <w:rPr>
            <w:rStyle w:val="Hyperlink"/>
          </w:rPr>
          <w:t>Textteil der Arbeit (mehrere Kapitel)</w:t>
        </w:r>
        <w:r w:rsidR="0058226F" w:rsidRPr="004125F3">
          <w:rPr>
            <w:webHidden/>
          </w:rPr>
          <w:tab/>
        </w:r>
        <w:r w:rsidR="0058226F" w:rsidRPr="004125F3">
          <w:rPr>
            <w:webHidden/>
          </w:rPr>
          <w:fldChar w:fldCharType="begin"/>
        </w:r>
        <w:r w:rsidR="0058226F" w:rsidRPr="004125F3">
          <w:rPr>
            <w:webHidden/>
          </w:rPr>
          <w:instrText xml:space="preserve"> PAGEREF _Toc96491527 \h </w:instrText>
        </w:r>
        <w:r w:rsidR="0058226F" w:rsidRPr="004125F3">
          <w:rPr>
            <w:webHidden/>
          </w:rPr>
        </w:r>
        <w:r w:rsidR="0058226F" w:rsidRPr="004125F3">
          <w:rPr>
            <w:webHidden/>
          </w:rPr>
          <w:fldChar w:fldCharType="separate"/>
        </w:r>
        <w:r w:rsidR="007D6DF0">
          <w:rPr>
            <w:noProof/>
            <w:webHidden/>
          </w:rPr>
          <w:t>3</w:t>
        </w:r>
        <w:r w:rsidR="0058226F" w:rsidRPr="004125F3">
          <w:rPr>
            <w:webHidden/>
          </w:rPr>
          <w:fldChar w:fldCharType="end"/>
        </w:r>
      </w:hyperlink>
    </w:p>
    <w:p w:rsidR="0058226F" w:rsidRPr="004125F3" w:rsidRDefault="00A5712A">
      <w:pPr>
        <w:pStyle w:val="Verzeichnis2"/>
      </w:pPr>
      <w:hyperlink w:anchor="_Toc96491528" w:history="1">
        <w:r w:rsidR="0058226F" w:rsidRPr="004125F3">
          <w:rPr>
            <w:rStyle w:val="Hyperlink"/>
          </w:rPr>
          <w:t>4.1</w:t>
        </w:r>
        <w:r w:rsidR="0058226F" w:rsidRPr="004125F3">
          <w:tab/>
        </w:r>
        <w:r w:rsidR="0058226F" w:rsidRPr="004125F3">
          <w:rPr>
            <w:rStyle w:val="Hyperlink"/>
          </w:rPr>
          <w:t>Konstruktive Arbeit</w:t>
        </w:r>
        <w:r w:rsidR="0058226F" w:rsidRPr="004125F3">
          <w:rPr>
            <w:webHidden/>
          </w:rPr>
          <w:tab/>
        </w:r>
        <w:r w:rsidR="0058226F" w:rsidRPr="004125F3">
          <w:rPr>
            <w:webHidden/>
          </w:rPr>
          <w:fldChar w:fldCharType="begin"/>
        </w:r>
        <w:r w:rsidR="0058226F" w:rsidRPr="004125F3">
          <w:rPr>
            <w:webHidden/>
          </w:rPr>
          <w:instrText xml:space="preserve"> PAGEREF _Toc96491528 \h </w:instrText>
        </w:r>
        <w:r w:rsidR="0058226F" w:rsidRPr="004125F3">
          <w:rPr>
            <w:webHidden/>
          </w:rPr>
        </w:r>
        <w:r w:rsidR="0058226F" w:rsidRPr="004125F3">
          <w:rPr>
            <w:webHidden/>
          </w:rPr>
          <w:fldChar w:fldCharType="separate"/>
        </w:r>
        <w:r w:rsidR="007D6DF0">
          <w:rPr>
            <w:noProof/>
            <w:webHidden/>
          </w:rPr>
          <w:t>3</w:t>
        </w:r>
        <w:r w:rsidR="0058226F" w:rsidRPr="004125F3">
          <w:rPr>
            <w:webHidden/>
          </w:rPr>
          <w:fldChar w:fldCharType="end"/>
        </w:r>
      </w:hyperlink>
    </w:p>
    <w:p w:rsidR="0058226F" w:rsidRPr="004125F3" w:rsidRDefault="00A5712A">
      <w:pPr>
        <w:pStyle w:val="Verzeichnis2"/>
      </w:pPr>
      <w:hyperlink w:anchor="_Toc96491529" w:history="1">
        <w:r w:rsidR="0058226F" w:rsidRPr="004125F3">
          <w:rPr>
            <w:rStyle w:val="Hyperlink"/>
          </w:rPr>
          <w:t>4.2</w:t>
        </w:r>
        <w:r w:rsidR="0058226F" w:rsidRPr="004125F3">
          <w:tab/>
        </w:r>
        <w:r w:rsidR="0058226F" w:rsidRPr="004125F3">
          <w:rPr>
            <w:rStyle w:val="Hyperlink"/>
          </w:rPr>
          <w:t>Theoretische Arbeit</w:t>
        </w:r>
        <w:r w:rsidR="0058226F" w:rsidRPr="004125F3">
          <w:rPr>
            <w:webHidden/>
          </w:rPr>
          <w:tab/>
        </w:r>
        <w:r w:rsidR="0058226F" w:rsidRPr="004125F3">
          <w:rPr>
            <w:webHidden/>
          </w:rPr>
          <w:fldChar w:fldCharType="begin"/>
        </w:r>
        <w:r w:rsidR="0058226F" w:rsidRPr="004125F3">
          <w:rPr>
            <w:webHidden/>
          </w:rPr>
          <w:instrText xml:space="preserve"> PAGEREF _Toc96491529 \h </w:instrText>
        </w:r>
        <w:r w:rsidR="0058226F" w:rsidRPr="004125F3">
          <w:rPr>
            <w:webHidden/>
          </w:rPr>
        </w:r>
        <w:r w:rsidR="0058226F" w:rsidRPr="004125F3">
          <w:rPr>
            <w:webHidden/>
          </w:rPr>
          <w:fldChar w:fldCharType="separate"/>
        </w:r>
        <w:r w:rsidR="007D6DF0">
          <w:rPr>
            <w:noProof/>
            <w:webHidden/>
          </w:rPr>
          <w:t>3</w:t>
        </w:r>
        <w:r w:rsidR="0058226F" w:rsidRPr="004125F3">
          <w:rPr>
            <w:webHidden/>
          </w:rPr>
          <w:fldChar w:fldCharType="end"/>
        </w:r>
      </w:hyperlink>
    </w:p>
    <w:p w:rsidR="0058226F" w:rsidRPr="004125F3" w:rsidRDefault="00A5712A">
      <w:pPr>
        <w:pStyle w:val="Verzeichnis2"/>
      </w:pPr>
      <w:hyperlink w:anchor="_Toc96491530" w:history="1">
        <w:r w:rsidR="0058226F" w:rsidRPr="004125F3">
          <w:rPr>
            <w:rStyle w:val="Hyperlink"/>
          </w:rPr>
          <w:t>4.3</w:t>
        </w:r>
        <w:r w:rsidR="0058226F" w:rsidRPr="004125F3">
          <w:tab/>
        </w:r>
        <w:r w:rsidR="0058226F" w:rsidRPr="004125F3">
          <w:rPr>
            <w:rStyle w:val="Hyperlink"/>
          </w:rPr>
          <w:t>Praktische Arbeit</w:t>
        </w:r>
        <w:r w:rsidR="0058226F" w:rsidRPr="004125F3">
          <w:rPr>
            <w:webHidden/>
          </w:rPr>
          <w:tab/>
        </w:r>
        <w:r w:rsidR="0058226F" w:rsidRPr="004125F3">
          <w:rPr>
            <w:webHidden/>
          </w:rPr>
          <w:fldChar w:fldCharType="begin"/>
        </w:r>
        <w:r w:rsidR="0058226F" w:rsidRPr="004125F3">
          <w:rPr>
            <w:webHidden/>
          </w:rPr>
          <w:instrText xml:space="preserve"> PAGEREF _Toc96491530 \h </w:instrText>
        </w:r>
        <w:r w:rsidR="0058226F" w:rsidRPr="004125F3">
          <w:rPr>
            <w:webHidden/>
          </w:rPr>
        </w:r>
        <w:r w:rsidR="0058226F" w:rsidRPr="004125F3">
          <w:rPr>
            <w:webHidden/>
          </w:rPr>
          <w:fldChar w:fldCharType="separate"/>
        </w:r>
        <w:r w:rsidR="007D6DF0">
          <w:rPr>
            <w:noProof/>
            <w:webHidden/>
          </w:rPr>
          <w:t>3</w:t>
        </w:r>
        <w:r w:rsidR="0058226F" w:rsidRPr="004125F3">
          <w:rPr>
            <w:webHidden/>
          </w:rPr>
          <w:fldChar w:fldCharType="end"/>
        </w:r>
      </w:hyperlink>
    </w:p>
    <w:p w:rsidR="0058226F" w:rsidRPr="004125F3" w:rsidRDefault="00A5712A">
      <w:pPr>
        <w:pStyle w:val="Verzeichnis2"/>
      </w:pPr>
      <w:hyperlink w:anchor="_Toc96491531" w:history="1">
        <w:r w:rsidR="0058226F" w:rsidRPr="004125F3">
          <w:rPr>
            <w:rStyle w:val="Hyperlink"/>
          </w:rPr>
          <w:t>4.4</w:t>
        </w:r>
        <w:r w:rsidR="0058226F" w:rsidRPr="004125F3">
          <w:tab/>
        </w:r>
        <w:r w:rsidR="0058226F" w:rsidRPr="004125F3">
          <w:rPr>
            <w:rStyle w:val="Hyperlink"/>
          </w:rPr>
          <w:t>Formatierungshilfen</w:t>
        </w:r>
        <w:r w:rsidR="0058226F" w:rsidRPr="004125F3">
          <w:rPr>
            <w:webHidden/>
          </w:rPr>
          <w:tab/>
        </w:r>
        <w:r w:rsidR="0058226F" w:rsidRPr="004125F3">
          <w:rPr>
            <w:webHidden/>
          </w:rPr>
          <w:fldChar w:fldCharType="begin"/>
        </w:r>
        <w:r w:rsidR="0058226F" w:rsidRPr="004125F3">
          <w:rPr>
            <w:webHidden/>
          </w:rPr>
          <w:instrText xml:space="preserve"> PAGEREF _Toc96491531 \h </w:instrText>
        </w:r>
        <w:r w:rsidR="0058226F" w:rsidRPr="004125F3">
          <w:rPr>
            <w:webHidden/>
          </w:rPr>
        </w:r>
        <w:r w:rsidR="0058226F" w:rsidRPr="004125F3">
          <w:rPr>
            <w:webHidden/>
          </w:rPr>
          <w:fldChar w:fldCharType="separate"/>
        </w:r>
        <w:r w:rsidR="007D6DF0">
          <w:rPr>
            <w:noProof/>
            <w:webHidden/>
          </w:rPr>
          <w:t>3</w:t>
        </w:r>
        <w:r w:rsidR="0058226F" w:rsidRPr="004125F3">
          <w:rPr>
            <w:webHidden/>
          </w:rPr>
          <w:fldChar w:fldCharType="end"/>
        </w:r>
      </w:hyperlink>
    </w:p>
    <w:p w:rsidR="0058226F" w:rsidRPr="004125F3" w:rsidRDefault="00A5712A">
      <w:pPr>
        <w:pStyle w:val="Verzeichnis3"/>
      </w:pPr>
      <w:hyperlink w:anchor="_Toc96491532" w:history="1">
        <w:r w:rsidR="0058226F" w:rsidRPr="004125F3">
          <w:rPr>
            <w:rStyle w:val="Hyperlink"/>
          </w:rPr>
          <w:t>4.4.1</w:t>
        </w:r>
        <w:r w:rsidR="0058226F" w:rsidRPr="004125F3">
          <w:tab/>
        </w:r>
        <w:r w:rsidR="0058226F" w:rsidRPr="004125F3">
          <w:rPr>
            <w:rStyle w:val="Hyperlink"/>
          </w:rPr>
          <w:t>Formelzeichen</w:t>
        </w:r>
        <w:r w:rsidR="0058226F" w:rsidRPr="004125F3">
          <w:rPr>
            <w:webHidden/>
          </w:rPr>
          <w:tab/>
        </w:r>
        <w:r w:rsidR="0058226F" w:rsidRPr="004125F3">
          <w:rPr>
            <w:webHidden/>
          </w:rPr>
          <w:fldChar w:fldCharType="begin"/>
        </w:r>
        <w:r w:rsidR="0058226F" w:rsidRPr="004125F3">
          <w:rPr>
            <w:webHidden/>
          </w:rPr>
          <w:instrText xml:space="preserve"> PAGEREF _Toc96491532 \h </w:instrText>
        </w:r>
        <w:r w:rsidR="0058226F" w:rsidRPr="004125F3">
          <w:rPr>
            <w:webHidden/>
          </w:rPr>
        </w:r>
        <w:r w:rsidR="0058226F" w:rsidRPr="004125F3">
          <w:rPr>
            <w:webHidden/>
          </w:rPr>
          <w:fldChar w:fldCharType="separate"/>
        </w:r>
        <w:r w:rsidR="007D6DF0">
          <w:rPr>
            <w:noProof/>
            <w:webHidden/>
          </w:rPr>
          <w:t>3</w:t>
        </w:r>
        <w:r w:rsidR="0058226F" w:rsidRPr="004125F3">
          <w:rPr>
            <w:webHidden/>
          </w:rPr>
          <w:fldChar w:fldCharType="end"/>
        </w:r>
      </w:hyperlink>
    </w:p>
    <w:p w:rsidR="0058226F" w:rsidRPr="004125F3" w:rsidRDefault="00A5712A">
      <w:pPr>
        <w:pStyle w:val="Verzeichnis3"/>
      </w:pPr>
      <w:hyperlink w:anchor="_Toc96491533" w:history="1">
        <w:r w:rsidR="0058226F" w:rsidRPr="004125F3">
          <w:rPr>
            <w:rStyle w:val="Hyperlink"/>
          </w:rPr>
          <w:t>4.4.2</w:t>
        </w:r>
        <w:r w:rsidR="0058226F" w:rsidRPr="004125F3">
          <w:tab/>
        </w:r>
        <w:r w:rsidR="0058226F" w:rsidRPr="004125F3">
          <w:rPr>
            <w:rStyle w:val="Hyperlink"/>
          </w:rPr>
          <w:t>Gleichungen</w:t>
        </w:r>
        <w:r w:rsidR="0058226F" w:rsidRPr="004125F3">
          <w:rPr>
            <w:webHidden/>
          </w:rPr>
          <w:tab/>
        </w:r>
        <w:r w:rsidR="0058226F" w:rsidRPr="004125F3">
          <w:rPr>
            <w:webHidden/>
          </w:rPr>
          <w:fldChar w:fldCharType="begin"/>
        </w:r>
        <w:r w:rsidR="0058226F" w:rsidRPr="004125F3">
          <w:rPr>
            <w:webHidden/>
          </w:rPr>
          <w:instrText xml:space="preserve"> PAGEREF _Toc96491533 \h </w:instrText>
        </w:r>
        <w:r w:rsidR="0058226F" w:rsidRPr="004125F3">
          <w:rPr>
            <w:webHidden/>
          </w:rPr>
        </w:r>
        <w:r w:rsidR="0058226F" w:rsidRPr="004125F3">
          <w:rPr>
            <w:webHidden/>
          </w:rPr>
          <w:fldChar w:fldCharType="separate"/>
        </w:r>
        <w:r w:rsidR="007D6DF0">
          <w:rPr>
            <w:noProof/>
            <w:webHidden/>
          </w:rPr>
          <w:t>3</w:t>
        </w:r>
        <w:r w:rsidR="0058226F" w:rsidRPr="004125F3">
          <w:rPr>
            <w:webHidden/>
          </w:rPr>
          <w:fldChar w:fldCharType="end"/>
        </w:r>
      </w:hyperlink>
    </w:p>
    <w:p w:rsidR="0058226F" w:rsidRPr="004125F3" w:rsidRDefault="00A5712A">
      <w:pPr>
        <w:pStyle w:val="Verzeichnis3"/>
      </w:pPr>
      <w:hyperlink w:anchor="_Toc96491534" w:history="1">
        <w:r w:rsidR="0058226F" w:rsidRPr="004125F3">
          <w:rPr>
            <w:rStyle w:val="Hyperlink"/>
          </w:rPr>
          <w:t>4.4.3</w:t>
        </w:r>
        <w:r w:rsidR="0058226F" w:rsidRPr="004125F3">
          <w:tab/>
        </w:r>
        <w:r w:rsidR="0058226F" w:rsidRPr="004125F3">
          <w:rPr>
            <w:rStyle w:val="Hyperlink"/>
          </w:rPr>
          <w:t>Diagramme, Grafiken und Bilder</w:t>
        </w:r>
        <w:r w:rsidR="0058226F" w:rsidRPr="004125F3">
          <w:rPr>
            <w:webHidden/>
          </w:rPr>
          <w:tab/>
        </w:r>
        <w:r w:rsidR="0058226F" w:rsidRPr="004125F3">
          <w:rPr>
            <w:webHidden/>
          </w:rPr>
          <w:fldChar w:fldCharType="begin"/>
        </w:r>
        <w:r w:rsidR="0058226F" w:rsidRPr="004125F3">
          <w:rPr>
            <w:webHidden/>
          </w:rPr>
          <w:instrText xml:space="preserve"> PAGEREF _Toc96491534 \h </w:instrText>
        </w:r>
        <w:r w:rsidR="0058226F" w:rsidRPr="004125F3">
          <w:rPr>
            <w:webHidden/>
          </w:rPr>
        </w:r>
        <w:r w:rsidR="0058226F" w:rsidRPr="004125F3">
          <w:rPr>
            <w:webHidden/>
          </w:rPr>
          <w:fldChar w:fldCharType="separate"/>
        </w:r>
        <w:r w:rsidR="007D6DF0">
          <w:rPr>
            <w:noProof/>
            <w:webHidden/>
          </w:rPr>
          <w:t>3</w:t>
        </w:r>
        <w:r w:rsidR="0058226F" w:rsidRPr="004125F3">
          <w:rPr>
            <w:webHidden/>
          </w:rPr>
          <w:fldChar w:fldCharType="end"/>
        </w:r>
      </w:hyperlink>
    </w:p>
    <w:p w:rsidR="0058226F" w:rsidRPr="004125F3" w:rsidRDefault="00A5712A">
      <w:pPr>
        <w:pStyle w:val="Verzeichnis3"/>
      </w:pPr>
      <w:hyperlink w:anchor="_Toc96491535" w:history="1">
        <w:r w:rsidR="0058226F" w:rsidRPr="004125F3">
          <w:rPr>
            <w:rStyle w:val="Hyperlink"/>
          </w:rPr>
          <w:t>4.4.4</w:t>
        </w:r>
        <w:r w:rsidR="0058226F" w:rsidRPr="004125F3">
          <w:tab/>
        </w:r>
        <w:r w:rsidR="0058226F" w:rsidRPr="004125F3">
          <w:rPr>
            <w:rStyle w:val="Hyperlink"/>
          </w:rPr>
          <w:t>Tabellen</w:t>
        </w:r>
        <w:r w:rsidR="0058226F" w:rsidRPr="004125F3">
          <w:rPr>
            <w:webHidden/>
          </w:rPr>
          <w:tab/>
        </w:r>
        <w:r w:rsidR="0058226F" w:rsidRPr="004125F3">
          <w:rPr>
            <w:webHidden/>
          </w:rPr>
          <w:fldChar w:fldCharType="begin"/>
        </w:r>
        <w:r w:rsidR="0058226F" w:rsidRPr="004125F3">
          <w:rPr>
            <w:webHidden/>
          </w:rPr>
          <w:instrText xml:space="preserve"> PAGEREF _Toc96491535 \h </w:instrText>
        </w:r>
        <w:r w:rsidR="0058226F" w:rsidRPr="004125F3">
          <w:rPr>
            <w:webHidden/>
          </w:rPr>
        </w:r>
        <w:r w:rsidR="0058226F" w:rsidRPr="004125F3">
          <w:rPr>
            <w:webHidden/>
          </w:rPr>
          <w:fldChar w:fldCharType="separate"/>
        </w:r>
        <w:r w:rsidR="007D6DF0">
          <w:rPr>
            <w:noProof/>
            <w:webHidden/>
          </w:rPr>
          <w:t>3</w:t>
        </w:r>
        <w:r w:rsidR="0058226F" w:rsidRPr="004125F3">
          <w:rPr>
            <w:webHidden/>
          </w:rPr>
          <w:fldChar w:fldCharType="end"/>
        </w:r>
      </w:hyperlink>
    </w:p>
    <w:p w:rsidR="0058226F" w:rsidRPr="004125F3" w:rsidRDefault="00A5712A">
      <w:pPr>
        <w:pStyle w:val="Verzeichnis1"/>
      </w:pPr>
      <w:hyperlink w:anchor="_Toc96491536" w:history="1">
        <w:r w:rsidR="0058226F" w:rsidRPr="004125F3">
          <w:rPr>
            <w:rStyle w:val="Hyperlink"/>
          </w:rPr>
          <w:t>5</w:t>
        </w:r>
        <w:r w:rsidR="0058226F" w:rsidRPr="004125F3">
          <w:tab/>
        </w:r>
        <w:r w:rsidR="0058226F" w:rsidRPr="004125F3">
          <w:rPr>
            <w:rStyle w:val="Hyperlink"/>
          </w:rPr>
          <w:t>Zusammenfassung und Ausblick</w:t>
        </w:r>
        <w:r w:rsidR="0058226F" w:rsidRPr="004125F3">
          <w:rPr>
            <w:webHidden/>
          </w:rPr>
          <w:tab/>
        </w:r>
        <w:r w:rsidR="0058226F" w:rsidRPr="004125F3">
          <w:rPr>
            <w:webHidden/>
          </w:rPr>
          <w:fldChar w:fldCharType="begin"/>
        </w:r>
        <w:r w:rsidR="0058226F" w:rsidRPr="004125F3">
          <w:rPr>
            <w:webHidden/>
          </w:rPr>
          <w:instrText xml:space="preserve"> PAGEREF _Toc96491536 \h </w:instrText>
        </w:r>
        <w:r w:rsidR="0058226F" w:rsidRPr="004125F3">
          <w:rPr>
            <w:webHidden/>
          </w:rPr>
        </w:r>
        <w:r w:rsidR="0058226F" w:rsidRPr="004125F3">
          <w:rPr>
            <w:webHidden/>
          </w:rPr>
          <w:fldChar w:fldCharType="separate"/>
        </w:r>
        <w:r w:rsidR="007D6DF0">
          <w:rPr>
            <w:noProof/>
            <w:webHidden/>
          </w:rPr>
          <w:t>3</w:t>
        </w:r>
        <w:r w:rsidR="0058226F" w:rsidRPr="004125F3">
          <w:rPr>
            <w:webHidden/>
          </w:rPr>
          <w:fldChar w:fldCharType="end"/>
        </w:r>
      </w:hyperlink>
    </w:p>
    <w:p w:rsidR="0058226F" w:rsidRPr="004125F3" w:rsidRDefault="00A5712A">
      <w:pPr>
        <w:pStyle w:val="Verzeichnis1"/>
      </w:pPr>
      <w:hyperlink w:anchor="_Toc96491537" w:history="1">
        <w:r w:rsidR="0058226F" w:rsidRPr="004125F3">
          <w:rPr>
            <w:rStyle w:val="Hyperlink"/>
          </w:rPr>
          <w:t>6</w:t>
        </w:r>
        <w:r w:rsidR="0058226F" w:rsidRPr="004125F3">
          <w:tab/>
        </w:r>
        <w:r w:rsidR="0058226F" w:rsidRPr="004125F3">
          <w:rPr>
            <w:rStyle w:val="Hyperlink"/>
          </w:rPr>
          <w:t>Literatur</w:t>
        </w:r>
        <w:r w:rsidR="0058226F" w:rsidRPr="004125F3">
          <w:rPr>
            <w:webHidden/>
          </w:rPr>
          <w:tab/>
        </w:r>
        <w:r w:rsidR="0058226F" w:rsidRPr="004125F3">
          <w:rPr>
            <w:webHidden/>
          </w:rPr>
          <w:fldChar w:fldCharType="begin"/>
        </w:r>
        <w:r w:rsidR="0058226F" w:rsidRPr="004125F3">
          <w:rPr>
            <w:webHidden/>
          </w:rPr>
          <w:instrText xml:space="preserve"> PAGEREF _Toc96491537 \h </w:instrText>
        </w:r>
        <w:r w:rsidR="0058226F" w:rsidRPr="004125F3">
          <w:rPr>
            <w:webHidden/>
          </w:rPr>
        </w:r>
        <w:r w:rsidR="0058226F" w:rsidRPr="004125F3">
          <w:rPr>
            <w:webHidden/>
          </w:rPr>
          <w:fldChar w:fldCharType="separate"/>
        </w:r>
        <w:r w:rsidR="007D6DF0">
          <w:rPr>
            <w:noProof/>
            <w:webHidden/>
          </w:rPr>
          <w:t>3</w:t>
        </w:r>
        <w:r w:rsidR="0058226F" w:rsidRPr="004125F3">
          <w:rPr>
            <w:webHidden/>
          </w:rPr>
          <w:fldChar w:fldCharType="end"/>
        </w:r>
      </w:hyperlink>
    </w:p>
    <w:p w:rsidR="0058226F" w:rsidRPr="004125F3" w:rsidRDefault="00A5712A">
      <w:pPr>
        <w:pStyle w:val="Verzeichnis1"/>
      </w:pPr>
      <w:hyperlink w:anchor="_Toc96491538" w:history="1">
        <w:r w:rsidR="0058226F" w:rsidRPr="004125F3">
          <w:rPr>
            <w:rStyle w:val="Hyperlink"/>
          </w:rPr>
          <w:t>7</w:t>
        </w:r>
        <w:r w:rsidR="0058226F" w:rsidRPr="004125F3">
          <w:tab/>
        </w:r>
        <w:r w:rsidR="0058226F" w:rsidRPr="004125F3">
          <w:rPr>
            <w:rStyle w:val="Hyperlink"/>
          </w:rPr>
          <w:t>Anhang</w:t>
        </w:r>
        <w:r w:rsidR="0058226F" w:rsidRPr="004125F3">
          <w:rPr>
            <w:webHidden/>
          </w:rPr>
          <w:tab/>
        </w:r>
        <w:r w:rsidR="0058226F" w:rsidRPr="004125F3">
          <w:rPr>
            <w:webHidden/>
          </w:rPr>
          <w:fldChar w:fldCharType="begin"/>
        </w:r>
        <w:r w:rsidR="0058226F" w:rsidRPr="004125F3">
          <w:rPr>
            <w:webHidden/>
          </w:rPr>
          <w:instrText xml:space="preserve"> PAGEREF _Toc96491538 \h </w:instrText>
        </w:r>
        <w:r w:rsidR="0058226F" w:rsidRPr="004125F3">
          <w:rPr>
            <w:webHidden/>
          </w:rPr>
        </w:r>
        <w:r w:rsidR="0058226F" w:rsidRPr="004125F3">
          <w:rPr>
            <w:webHidden/>
          </w:rPr>
          <w:fldChar w:fldCharType="separate"/>
        </w:r>
        <w:r w:rsidR="007D6DF0">
          <w:rPr>
            <w:noProof/>
            <w:webHidden/>
          </w:rPr>
          <w:t>C</w:t>
        </w:r>
        <w:r w:rsidR="0058226F" w:rsidRPr="004125F3">
          <w:rPr>
            <w:webHidden/>
          </w:rPr>
          <w:fldChar w:fldCharType="end"/>
        </w:r>
      </w:hyperlink>
    </w:p>
    <w:p w:rsidR="005D776C" w:rsidRPr="005D776C" w:rsidRDefault="005D776C" w:rsidP="005D776C">
      <w:r w:rsidRPr="004125F3">
        <w:fldChar w:fldCharType="end"/>
      </w:r>
    </w:p>
    <w:p w:rsidR="00F8533D" w:rsidRDefault="00F8533D" w:rsidP="00F8533D">
      <w:pPr>
        <w:sectPr w:rsidR="00F8533D" w:rsidSect="000B02A1">
          <w:headerReference w:type="even" r:id="rId16"/>
          <w:headerReference w:type="default" r:id="rId17"/>
          <w:headerReference w:type="first" r:id="rId18"/>
          <w:footerReference w:type="first" r:id="rId19"/>
          <w:endnotePr>
            <w:numFmt w:val="decimal"/>
          </w:endnotePr>
          <w:pgSz w:w="11906" w:h="16838" w:code="9"/>
          <w:pgMar w:top="1985" w:right="1134" w:bottom="1134" w:left="1701" w:header="851" w:footer="709" w:gutter="0"/>
          <w:pgNumType w:fmt="upperRoman"/>
          <w:cols w:space="708"/>
          <w:titlePg/>
          <w:docGrid w:linePitch="360"/>
        </w:sectPr>
      </w:pPr>
    </w:p>
    <w:p w:rsidR="00F8533D" w:rsidRDefault="00253D00" w:rsidP="00F8533D">
      <w:pPr>
        <w:pStyle w:val="berschrift1"/>
      </w:pPr>
      <w:bookmarkStart w:id="0" w:name="_Toc96491516"/>
      <w:r>
        <w:lastRenderedPageBreak/>
        <w:t>Formelzeichen und Abkürzungen</w:t>
      </w:r>
      <w:bookmarkEnd w:id="0"/>
    </w:p>
    <w:p w:rsidR="00175F71" w:rsidRDefault="00175F71" w:rsidP="006D22E1">
      <w:pPr>
        <w:pStyle w:val="berschrift4"/>
      </w:pPr>
      <w:r>
        <w:t>Formelzeichen</w:t>
      </w:r>
    </w:p>
    <w:tbl>
      <w:tblPr>
        <w:tblW w:w="9072" w:type="dxa"/>
        <w:tblInd w:w="8" w:type="dxa"/>
        <w:tblLayout w:type="fixed"/>
        <w:tblCellMar>
          <w:left w:w="70" w:type="dxa"/>
          <w:right w:w="70" w:type="dxa"/>
        </w:tblCellMar>
        <w:tblLook w:val="0000" w:firstRow="0" w:lastRow="0" w:firstColumn="0" w:lastColumn="0" w:noHBand="0" w:noVBand="0"/>
      </w:tblPr>
      <w:tblGrid>
        <w:gridCol w:w="1480"/>
        <w:gridCol w:w="992"/>
        <w:gridCol w:w="6600"/>
      </w:tblGrid>
      <w:tr w:rsidR="00253D00">
        <w:trPr>
          <w:trHeight w:val="450"/>
          <w:tblHeader/>
        </w:trPr>
        <w:tc>
          <w:tcPr>
            <w:tcW w:w="1480" w:type="dxa"/>
            <w:tcMar>
              <w:left w:w="0" w:type="dxa"/>
              <w:right w:w="0" w:type="dxa"/>
            </w:tcMar>
          </w:tcPr>
          <w:p w:rsidR="00253D00" w:rsidRDefault="00253D00" w:rsidP="00640952">
            <w:pPr>
              <w:pStyle w:val="Tabellentitel"/>
            </w:pPr>
            <w:r>
              <w:t>Kurzzeichen</w:t>
            </w:r>
          </w:p>
        </w:tc>
        <w:tc>
          <w:tcPr>
            <w:tcW w:w="992" w:type="dxa"/>
            <w:tcMar>
              <w:left w:w="0" w:type="dxa"/>
              <w:right w:w="0" w:type="dxa"/>
            </w:tcMar>
          </w:tcPr>
          <w:p w:rsidR="00253D00" w:rsidRDefault="00253D00" w:rsidP="00640952">
            <w:pPr>
              <w:pStyle w:val="Tabellentitel"/>
            </w:pPr>
            <w:r>
              <w:t>Einheit</w:t>
            </w:r>
          </w:p>
        </w:tc>
        <w:tc>
          <w:tcPr>
            <w:tcW w:w="6600" w:type="dxa"/>
            <w:tcMar>
              <w:left w:w="0" w:type="dxa"/>
              <w:right w:w="0" w:type="dxa"/>
            </w:tcMar>
          </w:tcPr>
          <w:p w:rsidR="00253D00" w:rsidRDefault="00253D00" w:rsidP="00640952">
            <w:pPr>
              <w:pStyle w:val="Tabellentitel"/>
            </w:pPr>
            <w:r>
              <w:t>Benennung</w:t>
            </w:r>
          </w:p>
        </w:tc>
      </w:tr>
      <w:tr w:rsidR="00253D00">
        <w:tc>
          <w:tcPr>
            <w:tcW w:w="1480" w:type="dxa"/>
            <w:tcMar>
              <w:left w:w="0" w:type="dxa"/>
              <w:right w:w="0" w:type="dxa"/>
            </w:tcMar>
          </w:tcPr>
          <w:p w:rsidR="00253D00" w:rsidRDefault="00253D00" w:rsidP="00772C8C">
            <w:pPr>
              <w:pStyle w:val="Tabellentext"/>
            </w:pPr>
            <w:r>
              <w:t>A</w:t>
            </w:r>
          </w:p>
        </w:tc>
        <w:tc>
          <w:tcPr>
            <w:tcW w:w="992" w:type="dxa"/>
            <w:tcMar>
              <w:left w:w="0" w:type="dxa"/>
              <w:right w:w="0" w:type="dxa"/>
            </w:tcMar>
          </w:tcPr>
          <w:p w:rsidR="00253D00" w:rsidRDefault="00253D00" w:rsidP="00772C8C">
            <w:pPr>
              <w:pStyle w:val="Tabellentext"/>
            </w:pPr>
            <w:r>
              <w:t>mm</w:t>
            </w:r>
            <w:r w:rsidRPr="004125F3">
              <w:t>2</w:t>
            </w:r>
          </w:p>
        </w:tc>
        <w:tc>
          <w:tcPr>
            <w:tcW w:w="6600" w:type="dxa"/>
            <w:tcMar>
              <w:left w:w="0" w:type="dxa"/>
              <w:right w:w="0" w:type="dxa"/>
            </w:tcMar>
          </w:tcPr>
          <w:p w:rsidR="00253D00" w:rsidRDefault="00253D00" w:rsidP="00772C8C">
            <w:pPr>
              <w:pStyle w:val="Tabellentext"/>
            </w:pPr>
            <w:r>
              <w:t>Fläche</w:t>
            </w:r>
          </w:p>
        </w:tc>
      </w:tr>
      <w:tr w:rsidR="00253D00">
        <w:tc>
          <w:tcPr>
            <w:tcW w:w="1480" w:type="dxa"/>
            <w:tcMar>
              <w:left w:w="0" w:type="dxa"/>
              <w:right w:w="0" w:type="dxa"/>
            </w:tcMar>
          </w:tcPr>
          <w:p w:rsidR="00253D00" w:rsidRPr="004125F3" w:rsidRDefault="00253D00" w:rsidP="00772C8C">
            <w:pPr>
              <w:pStyle w:val="Tabellentext"/>
            </w:pPr>
            <w:r w:rsidRPr="004125F3">
              <w:t>m</w:t>
            </w:r>
          </w:p>
        </w:tc>
        <w:tc>
          <w:tcPr>
            <w:tcW w:w="992" w:type="dxa"/>
            <w:tcMar>
              <w:left w:w="0" w:type="dxa"/>
              <w:right w:w="0" w:type="dxa"/>
            </w:tcMar>
          </w:tcPr>
          <w:p w:rsidR="00253D00" w:rsidRPr="004125F3" w:rsidRDefault="00253D00" w:rsidP="00772C8C">
            <w:pPr>
              <w:pStyle w:val="Tabellentext"/>
            </w:pPr>
            <w:r w:rsidRPr="004125F3">
              <w:t>kg</w:t>
            </w:r>
          </w:p>
        </w:tc>
        <w:tc>
          <w:tcPr>
            <w:tcW w:w="6600" w:type="dxa"/>
            <w:tcMar>
              <w:left w:w="0" w:type="dxa"/>
              <w:right w:w="0" w:type="dxa"/>
            </w:tcMar>
          </w:tcPr>
          <w:p w:rsidR="00253D00" w:rsidRPr="004125F3" w:rsidRDefault="00253D00" w:rsidP="00772C8C">
            <w:pPr>
              <w:pStyle w:val="Tabellentext"/>
            </w:pPr>
            <w:r w:rsidRPr="004125F3">
              <w:t>Masse</w:t>
            </w:r>
          </w:p>
        </w:tc>
      </w:tr>
      <w:tr w:rsidR="00253D00">
        <w:tc>
          <w:tcPr>
            <w:tcW w:w="1480" w:type="dxa"/>
            <w:tcMar>
              <w:left w:w="0" w:type="dxa"/>
              <w:right w:w="0" w:type="dxa"/>
            </w:tcMar>
          </w:tcPr>
          <w:p w:rsidR="00253D00" w:rsidRDefault="00253D00" w:rsidP="00772C8C">
            <w:pPr>
              <w:pStyle w:val="Tabellentext"/>
            </w:pPr>
            <w:r>
              <w:t>n</w:t>
            </w:r>
          </w:p>
        </w:tc>
        <w:tc>
          <w:tcPr>
            <w:tcW w:w="992" w:type="dxa"/>
            <w:tcMar>
              <w:left w:w="0" w:type="dxa"/>
              <w:right w:w="0" w:type="dxa"/>
            </w:tcMar>
          </w:tcPr>
          <w:p w:rsidR="00253D00" w:rsidRDefault="00253D00" w:rsidP="00772C8C">
            <w:pPr>
              <w:pStyle w:val="Tabellentext"/>
            </w:pPr>
            <w:r>
              <w:t>min</w:t>
            </w:r>
            <w:r w:rsidRPr="004125F3">
              <w:t>-1</w:t>
            </w:r>
          </w:p>
        </w:tc>
        <w:tc>
          <w:tcPr>
            <w:tcW w:w="6600" w:type="dxa"/>
            <w:tcMar>
              <w:left w:w="0" w:type="dxa"/>
              <w:right w:w="0" w:type="dxa"/>
            </w:tcMar>
          </w:tcPr>
          <w:p w:rsidR="00253D00" w:rsidRDefault="00253D00" w:rsidP="00772C8C">
            <w:pPr>
              <w:pStyle w:val="Tabellentext"/>
            </w:pPr>
            <w:r>
              <w:t>Antriebsdrehzahl</w:t>
            </w:r>
          </w:p>
        </w:tc>
      </w:tr>
      <w:tr w:rsidR="00253D00">
        <w:tc>
          <w:tcPr>
            <w:tcW w:w="1480" w:type="dxa"/>
            <w:tcMar>
              <w:left w:w="0" w:type="dxa"/>
              <w:right w:w="0" w:type="dxa"/>
            </w:tcMar>
          </w:tcPr>
          <w:p w:rsidR="00253D00" w:rsidRPr="004125F3" w:rsidRDefault="00253D00" w:rsidP="00772C8C">
            <w:pPr>
              <w:pStyle w:val="Tabellentext"/>
            </w:pPr>
            <w:r w:rsidRPr="004125F3">
              <w:t>p</w:t>
            </w:r>
          </w:p>
        </w:tc>
        <w:tc>
          <w:tcPr>
            <w:tcW w:w="992" w:type="dxa"/>
            <w:tcMar>
              <w:left w:w="0" w:type="dxa"/>
              <w:right w:w="0" w:type="dxa"/>
            </w:tcMar>
          </w:tcPr>
          <w:p w:rsidR="00253D00" w:rsidRPr="004125F3" w:rsidRDefault="00253D00" w:rsidP="00772C8C">
            <w:pPr>
              <w:pStyle w:val="Tabellentext"/>
            </w:pPr>
            <w:r w:rsidRPr="004125F3">
              <w:t>bar</w:t>
            </w:r>
          </w:p>
        </w:tc>
        <w:tc>
          <w:tcPr>
            <w:tcW w:w="6600" w:type="dxa"/>
            <w:tcMar>
              <w:left w:w="0" w:type="dxa"/>
              <w:right w:w="0" w:type="dxa"/>
            </w:tcMar>
          </w:tcPr>
          <w:p w:rsidR="00253D00" w:rsidRPr="004125F3" w:rsidRDefault="00253D00" w:rsidP="00772C8C">
            <w:pPr>
              <w:pStyle w:val="Tabellentext"/>
            </w:pPr>
            <w:r w:rsidRPr="004125F3">
              <w:t>Druck</w:t>
            </w:r>
          </w:p>
        </w:tc>
      </w:tr>
      <w:tr w:rsidR="00253D00">
        <w:tc>
          <w:tcPr>
            <w:tcW w:w="1480" w:type="dxa"/>
            <w:tcMar>
              <w:left w:w="0" w:type="dxa"/>
              <w:right w:w="0" w:type="dxa"/>
            </w:tcMar>
          </w:tcPr>
          <w:p w:rsidR="00253D00" w:rsidRDefault="00253D00" w:rsidP="00772C8C">
            <w:pPr>
              <w:pStyle w:val="Tabellentext"/>
            </w:pPr>
            <w:r>
              <w:t>t</w:t>
            </w:r>
          </w:p>
        </w:tc>
        <w:tc>
          <w:tcPr>
            <w:tcW w:w="992" w:type="dxa"/>
            <w:tcMar>
              <w:left w:w="0" w:type="dxa"/>
              <w:right w:w="0" w:type="dxa"/>
            </w:tcMar>
          </w:tcPr>
          <w:p w:rsidR="00253D00" w:rsidRDefault="00253D00" w:rsidP="00772C8C">
            <w:pPr>
              <w:pStyle w:val="Tabellentext"/>
            </w:pPr>
            <w:r>
              <w:t>s</w:t>
            </w:r>
          </w:p>
        </w:tc>
        <w:tc>
          <w:tcPr>
            <w:tcW w:w="6600" w:type="dxa"/>
            <w:tcMar>
              <w:left w:w="0" w:type="dxa"/>
              <w:right w:w="0" w:type="dxa"/>
            </w:tcMar>
          </w:tcPr>
          <w:p w:rsidR="00253D00" w:rsidRDefault="00253D00" w:rsidP="00772C8C">
            <w:pPr>
              <w:pStyle w:val="Tabellentext"/>
            </w:pPr>
            <w:r>
              <w:t>Zeit</w:t>
            </w:r>
          </w:p>
        </w:tc>
      </w:tr>
      <w:tr w:rsidR="00253D00">
        <w:tc>
          <w:tcPr>
            <w:tcW w:w="1480" w:type="dxa"/>
            <w:tcMar>
              <w:left w:w="0" w:type="dxa"/>
              <w:right w:w="0" w:type="dxa"/>
            </w:tcMar>
          </w:tcPr>
          <w:p w:rsidR="00253D00" w:rsidRDefault="00253D00" w:rsidP="00772C8C">
            <w:pPr>
              <w:pStyle w:val="Tabellentext"/>
            </w:pPr>
            <w:r>
              <w:t>T</w:t>
            </w:r>
          </w:p>
        </w:tc>
        <w:tc>
          <w:tcPr>
            <w:tcW w:w="992" w:type="dxa"/>
            <w:tcMar>
              <w:left w:w="0" w:type="dxa"/>
              <w:right w:w="0" w:type="dxa"/>
            </w:tcMar>
          </w:tcPr>
          <w:p w:rsidR="00253D00" w:rsidRDefault="00253D00" w:rsidP="00772C8C">
            <w:pPr>
              <w:pStyle w:val="Tabellentext"/>
            </w:pPr>
            <w:proofErr w:type="spellStart"/>
            <w:r>
              <w:t>Nm</w:t>
            </w:r>
            <w:proofErr w:type="spellEnd"/>
          </w:p>
        </w:tc>
        <w:tc>
          <w:tcPr>
            <w:tcW w:w="6600" w:type="dxa"/>
            <w:tcMar>
              <w:left w:w="0" w:type="dxa"/>
              <w:right w:w="0" w:type="dxa"/>
            </w:tcMar>
          </w:tcPr>
          <w:p w:rsidR="00253D00" w:rsidRDefault="00253D00" w:rsidP="00772C8C">
            <w:pPr>
              <w:pStyle w:val="Tabellentext"/>
            </w:pPr>
            <w:r>
              <w:t>Antriebsdrehmoment</w:t>
            </w:r>
          </w:p>
        </w:tc>
      </w:tr>
      <w:tr w:rsidR="00253D00">
        <w:tc>
          <w:tcPr>
            <w:tcW w:w="1480" w:type="dxa"/>
            <w:tcMar>
              <w:left w:w="0" w:type="dxa"/>
              <w:right w:w="0" w:type="dxa"/>
            </w:tcMar>
          </w:tcPr>
          <w:p w:rsidR="00253D00" w:rsidRPr="00640952" w:rsidRDefault="00253D00" w:rsidP="00640952">
            <w:pPr>
              <w:pStyle w:val="Tabellentext"/>
            </w:pPr>
            <w:r w:rsidRPr="00640952">
              <w:t>ν</w:t>
            </w:r>
          </w:p>
        </w:tc>
        <w:tc>
          <w:tcPr>
            <w:tcW w:w="992" w:type="dxa"/>
            <w:tcMar>
              <w:left w:w="0" w:type="dxa"/>
              <w:right w:w="0" w:type="dxa"/>
            </w:tcMar>
          </w:tcPr>
          <w:p w:rsidR="00253D00" w:rsidRDefault="00253D00" w:rsidP="00772C8C">
            <w:pPr>
              <w:pStyle w:val="Tabellentext"/>
            </w:pPr>
            <w:r>
              <w:t>mm</w:t>
            </w:r>
            <w:r w:rsidRPr="004125F3">
              <w:t>2</w:t>
            </w:r>
            <w:r>
              <w:t>/s</w:t>
            </w:r>
          </w:p>
        </w:tc>
        <w:tc>
          <w:tcPr>
            <w:tcW w:w="6600" w:type="dxa"/>
            <w:tcMar>
              <w:left w:w="0" w:type="dxa"/>
              <w:right w:w="0" w:type="dxa"/>
            </w:tcMar>
            <w:vAlign w:val="center"/>
          </w:tcPr>
          <w:p w:rsidR="00253D00" w:rsidRPr="00640952" w:rsidRDefault="00253D00" w:rsidP="00640952">
            <w:pPr>
              <w:pStyle w:val="Tabellentext"/>
            </w:pPr>
            <w:r w:rsidRPr="00640952">
              <w:t>Viskosität</w:t>
            </w:r>
          </w:p>
        </w:tc>
      </w:tr>
    </w:tbl>
    <w:p w:rsidR="00175F71" w:rsidRPr="00175F71" w:rsidRDefault="00175F71" w:rsidP="00175F71"/>
    <w:p w:rsidR="00640952" w:rsidRDefault="00640952" w:rsidP="006D22E1">
      <w:pPr>
        <w:pStyle w:val="berschrift4"/>
      </w:pPr>
      <w:r>
        <w:t>Indizes</w:t>
      </w:r>
    </w:p>
    <w:tbl>
      <w:tblPr>
        <w:tblW w:w="9072" w:type="dxa"/>
        <w:tblInd w:w="8" w:type="dxa"/>
        <w:tblLayout w:type="fixed"/>
        <w:tblCellMar>
          <w:left w:w="70" w:type="dxa"/>
          <w:right w:w="70" w:type="dxa"/>
        </w:tblCellMar>
        <w:tblLook w:val="0000" w:firstRow="0" w:lastRow="0" w:firstColumn="0" w:lastColumn="0" w:noHBand="0" w:noVBand="0"/>
      </w:tblPr>
      <w:tblGrid>
        <w:gridCol w:w="1480"/>
        <w:gridCol w:w="7592"/>
      </w:tblGrid>
      <w:tr w:rsidR="00640952">
        <w:trPr>
          <w:trHeight w:val="450"/>
          <w:tblHeader/>
        </w:trPr>
        <w:tc>
          <w:tcPr>
            <w:tcW w:w="1480" w:type="dxa"/>
            <w:tcMar>
              <w:left w:w="0" w:type="dxa"/>
              <w:right w:w="0" w:type="dxa"/>
            </w:tcMar>
          </w:tcPr>
          <w:p w:rsidR="00640952" w:rsidRDefault="00640952" w:rsidP="00772C8C">
            <w:pPr>
              <w:pStyle w:val="Tabellentitel"/>
            </w:pPr>
            <w:r>
              <w:t>Kurzzeichen</w:t>
            </w:r>
          </w:p>
        </w:tc>
        <w:tc>
          <w:tcPr>
            <w:tcW w:w="7592" w:type="dxa"/>
            <w:tcMar>
              <w:left w:w="0" w:type="dxa"/>
              <w:right w:w="0" w:type="dxa"/>
            </w:tcMar>
          </w:tcPr>
          <w:p w:rsidR="00640952" w:rsidRDefault="00640952" w:rsidP="00772C8C">
            <w:pPr>
              <w:pStyle w:val="Tabellentitel"/>
            </w:pPr>
            <w:r>
              <w:t>Benennung</w:t>
            </w:r>
          </w:p>
        </w:tc>
      </w:tr>
      <w:tr w:rsidR="00640952">
        <w:tc>
          <w:tcPr>
            <w:tcW w:w="1480" w:type="dxa"/>
            <w:tcMar>
              <w:left w:w="0" w:type="dxa"/>
              <w:right w:w="0" w:type="dxa"/>
            </w:tcMar>
          </w:tcPr>
          <w:p w:rsidR="00640952" w:rsidRDefault="00640952" w:rsidP="00772C8C">
            <w:pPr>
              <w:pStyle w:val="Tabellentext"/>
            </w:pPr>
            <w:r>
              <w:t>d</w:t>
            </w:r>
          </w:p>
        </w:tc>
        <w:tc>
          <w:tcPr>
            <w:tcW w:w="7592" w:type="dxa"/>
            <w:tcMar>
              <w:left w:w="0" w:type="dxa"/>
              <w:right w:w="0" w:type="dxa"/>
            </w:tcMar>
          </w:tcPr>
          <w:p w:rsidR="00640952" w:rsidRDefault="00E32FCB" w:rsidP="00772C8C">
            <w:pPr>
              <w:pStyle w:val="Tabellentext"/>
            </w:pPr>
            <w:r>
              <w:t>D</w:t>
            </w:r>
            <w:r w:rsidR="00640952">
              <w:t>ynamisch</w:t>
            </w:r>
          </w:p>
        </w:tc>
      </w:tr>
      <w:tr w:rsidR="00640952" w:rsidRPr="00640952">
        <w:tc>
          <w:tcPr>
            <w:tcW w:w="1480" w:type="dxa"/>
            <w:tcMar>
              <w:left w:w="0" w:type="dxa"/>
              <w:right w:w="0" w:type="dxa"/>
            </w:tcMar>
          </w:tcPr>
          <w:p w:rsidR="00640952" w:rsidRPr="00640952" w:rsidRDefault="00640952" w:rsidP="00772C8C">
            <w:pPr>
              <w:pStyle w:val="Tabellentext"/>
            </w:pPr>
            <w:r w:rsidRPr="00640952">
              <w:t>s</w:t>
            </w:r>
          </w:p>
        </w:tc>
        <w:tc>
          <w:tcPr>
            <w:tcW w:w="7592" w:type="dxa"/>
            <w:tcMar>
              <w:left w:w="0" w:type="dxa"/>
              <w:right w:w="0" w:type="dxa"/>
            </w:tcMar>
          </w:tcPr>
          <w:p w:rsidR="00640952" w:rsidRPr="00640952" w:rsidRDefault="00E32FCB" w:rsidP="00772C8C">
            <w:pPr>
              <w:pStyle w:val="Tabellentext"/>
            </w:pPr>
            <w:r w:rsidRPr="00640952">
              <w:t>S</w:t>
            </w:r>
            <w:r w:rsidR="00640952" w:rsidRPr="00640952">
              <w:t>tatisch</w:t>
            </w:r>
          </w:p>
        </w:tc>
      </w:tr>
    </w:tbl>
    <w:p w:rsidR="00F8533D" w:rsidRDefault="00F8533D" w:rsidP="00F8533D"/>
    <w:p w:rsidR="006B379E" w:rsidRDefault="006B379E" w:rsidP="006D22E1">
      <w:pPr>
        <w:pStyle w:val="berschrift4"/>
      </w:pPr>
      <w:r>
        <w:t>Abkürzungen</w:t>
      </w:r>
    </w:p>
    <w:tbl>
      <w:tblPr>
        <w:tblW w:w="9072" w:type="dxa"/>
        <w:tblInd w:w="8" w:type="dxa"/>
        <w:tblLayout w:type="fixed"/>
        <w:tblCellMar>
          <w:left w:w="70" w:type="dxa"/>
          <w:right w:w="70" w:type="dxa"/>
        </w:tblCellMar>
        <w:tblLook w:val="0000" w:firstRow="0" w:lastRow="0" w:firstColumn="0" w:lastColumn="0" w:noHBand="0" w:noVBand="0"/>
      </w:tblPr>
      <w:tblGrid>
        <w:gridCol w:w="1480"/>
        <w:gridCol w:w="7592"/>
      </w:tblGrid>
      <w:tr w:rsidR="006B379E">
        <w:trPr>
          <w:cantSplit/>
          <w:trHeight w:val="450"/>
          <w:tblHeader/>
        </w:trPr>
        <w:tc>
          <w:tcPr>
            <w:tcW w:w="1480" w:type="dxa"/>
            <w:tcMar>
              <w:left w:w="0" w:type="dxa"/>
              <w:right w:w="0" w:type="dxa"/>
            </w:tcMar>
          </w:tcPr>
          <w:p w:rsidR="006B379E" w:rsidRDefault="006B379E" w:rsidP="006B379E">
            <w:pPr>
              <w:pStyle w:val="Tabellentitel"/>
            </w:pPr>
            <w:r>
              <w:t>Kurzzeichen</w:t>
            </w:r>
          </w:p>
        </w:tc>
        <w:tc>
          <w:tcPr>
            <w:tcW w:w="7592" w:type="dxa"/>
            <w:tcMar>
              <w:left w:w="0" w:type="dxa"/>
              <w:right w:w="0" w:type="dxa"/>
            </w:tcMar>
          </w:tcPr>
          <w:p w:rsidR="006B379E" w:rsidRDefault="006B379E" w:rsidP="006B379E">
            <w:pPr>
              <w:pStyle w:val="Tabellentitel"/>
            </w:pPr>
            <w:r>
              <w:t>Benennung</w:t>
            </w:r>
          </w:p>
        </w:tc>
      </w:tr>
      <w:tr w:rsidR="006B379E">
        <w:trPr>
          <w:cantSplit/>
        </w:trPr>
        <w:tc>
          <w:tcPr>
            <w:tcW w:w="1480" w:type="dxa"/>
            <w:tcMar>
              <w:left w:w="0" w:type="dxa"/>
              <w:right w:w="0" w:type="dxa"/>
            </w:tcMar>
          </w:tcPr>
          <w:p w:rsidR="006B379E" w:rsidRDefault="006B379E" w:rsidP="006B379E">
            <w:pPr>
              <w:pStyle w:val="Tabellentext"/>
            </w:pPr>
            <w:r>
              <w:t>HM</w:t>
            </w:r>
          </w:p>
        </w:tc>
        <w:tc>
          <w:tcPr>
            <w:tcW w:w="7592" w:type="dxa"/>
            <w:tcMar>
              <w:left w:w="0" w:type="dxa"/>
              <w:right w:w="0" w:type="dxa"/>
            </w:tcMar>
          </w:tcPr>
          <w:p w:rsidR="006B379E" w:rsidRDefault="006B379E" w:rsidP="006B379E">
            <w:pPr>
              <w:pStyle w:val="Tabellentext"/>
            </w:pPr>
            <w:r>
              <w:t>Hartmetall</w:t>
            </w:r>
          </w:p>
        </w:tc>
      </w:tr>
      <w:tr w:rsidR="006B379E">
        <w:trPr>
          <w:cantSplit/>
        </w:trPr>
        <w:tc>
          <w:tcPr>
            <w:tcW w:w="1480" w:type="dxa"/>
            <w:tcMar>
              <w:left w:w="0" w:type="dxa"/>
              <w:right w:w="0" w:type="dxa"/>
            </w:tcMar>
          </w:tcPr>
          <w:p w:rsidR="006B379E" w:rsidRDefault="006B379E" w:rsidP="006B379E">
            <w:pPr>
              <w:pStyle w:val="Tabellentext"/>
            </w:pPr>
            <w:r>
              <w:t>WSP</w:t>
            </w:r>
          </w:p>
        </w:tc>
        <w:tc>
          <w:tcPr>
            <w:tcW w:w="7592" w:type="dxa"/>
            <w:tcMar>
              <w:left w:w="0" w:type="dxa"/>
              <w:right w:w="0" w:type="dxa"/>
            </w:tcMar>
          </w:tcPr>
          <w:p w:rsidR="006B379E" w:rsidRDefault="006B379E" w:rsidP="006B379E">
            <w:pPr>
              <w:pStyle w:val="Tabellentext"/>
            </w:pPr>
            <w:r>
              <w:t>Wendeschneidplatte</w:t>
            </w:r>
          </w:p>
        </w:tc>
      </w:tr>
    </w:tbl>
    <w:p w:rsidR="00D857C3" w:rsidRDefault="00D857C3" w:rsidP="00F8533D"/>
    <w:p w:rsidR="00F8533D" w:rsidRDefault="00F8533D" w:rsidP="00F8533D">
      <w:pPr>
        <w:sectPr w:rsidR="00F8533D" w:rsidSect="000B02A1">
          <w:headerReference w:type="first" r:id="rId20"/>
          <w:footerReference w:type="first" r:id="rId21"/>
          <w:endnotePr>
            <w:numFmt w:val="decimal"/>
          </w:endnotePr>
          <w:pgSz w:w="11906" w:h="16838" w:code="9"/>
          <w:pgMar w:top="1985" w:right="1134" w:bottom="1134" w:left="1701" w:header="851" w:footer="709" w:gutter="0"/>
          <w:pgNumType w:fmt="upperRoman"/>
          <w:cols w:space="708"/>
          <w:titlePg/>
          <w:docGrid w:linePitch="360"/>
        </w:sectPr>
      </w:pPr>
    </w:p>
    <w:p w:rsidR="00F8533D" w:rsidRDefault="00F8533D" w:rsidP="000838A0">
      <w:pPr>
        <w:pStyle w:val="berschrift1"/>
      </w:pPr>
      <w:bookmarkStart w:id="1" w:name="_Toc96491517"/>
      <w:r>
        <w:lastRenderedPageBreak/>
        <w:t>Einleitung</w:t>
      </w:r>
      <w:bookmarkEnd w:id="1"/>
    </w:p>
    <w:p w:rsidR="00253D00" w:rsidRDefault="00253D00" w:rsidP="00253D00">
      <w:r>
        <w:t>Allgemeine Einleitung zum Thema</w:t>
      </w:r>
    </w:p>
    <w:p w:rsidR="00253D00" w:rsidRPr="00253D00" w:rsidRDefault="00DE2662" w:rsidP="00253D00">
      <w:pPr>
        <w:pStyle w:val="berschrift1"/>
      </w:pPr>
      <w:bookmarkStart w:id="2" w:name="_Toc96491518"/>
      <w:r>
        <w:br w:type="page"/>
      </w:r>
      <w:r w:rsidR="00253D00">
        <w:lastRenderedPageBreak/>
        <w:t>Problem- und Aufgabenstellung</w:t>
      </w:r>
      <w:bookmarkEnd w:id="2"/>
    </w:p>
    <w:p w:rsidR="003E0859" w:rsidRDefault="003E0859" w:rsidP="007D6E91">
      <w:pPr>
        <w:pStyle w:val="berschrift2"/>
      </w:pPr>
      <w:bookmarkStart w:id="3" w:name="_Toc81288150"/>
      <w:bookmarkStart w:id="4" w:name="_Toc96491519"/>
      <w:r>
        <w:t>Problemstellung</w:t>
      </w:r>
      <w:bookmarkEnd w:id="3"/>
      <w:bookmarkEnd w:id="4"/>
    </w:p>
    <w:p w:rsidR="003E0859" w:rsidRDefault="003E0859" w:rsidP="003E0859">
      <w:r>
        <w:t>Beschreibung der Aufgabe bzw. des Problems das mit Hilfe der vorliegenden Arbeit gelöst werden soll.</w:t>
      </w:r>
    </w:p>
    <w:p w:rsidR="003E0859" w:rsidRDefault="003E0859" w:rsidP="005F25DA">
      <w:pPr>
        <w:pStyle w:val="berschrift2"/>
      </w:pPr>
      <w:bookmarkStart w:id="5" w:name="_Toc81288151"/>
      <w:bookmarkStart w:id="6" w:name="_Toc96491520"/>
      <w:r>
        <w:t>Ziel der Arbeit</w:t>
      </w:r>
      <w:bookmarkEnd w:id="5"/>
      <w:bookmarkEnd w:id="6"/>
    </w:p>
    <w:p w:rsidR="003E0859" w:rsidRDefault="003E0859" w:rsidP="003E0859">
      <w:r>
        <w:t>Welche Ziele verfolgt diese Arbeit:</w:t>
      </w:r>
    </w:p>
    <w:p w:rsidR="003E0859" w:rsidRDefault="003E0859" w:rsidP="00E454D0">
      <w:pPr>
        <w:pStyle w:val="Standardaufzhlung"/>
      </w:pPr>
      <w:r>
        <w:t>Zielsetzung</w:t>
      </w:r>
    </w:p>
    <w:p w:rsidR="003E0859" w:rsidRDefault="003E0859" w:rsidP="003E0859">
      <w:pPr>
        <w:pStyle w:val="Standardaufzhlung"/>
      </w:pPr>
      <w:r>
        <w:t>Geplante Messaufbauten</w:t>
      </w:r>
    </w:p>
    <w:p w:rsidR="003E0859" w:rsidRDefault="003E0859" w:rsidP="003E0859">
      <w:pPr>
        <w:pStyle w:val="Standardaufzhlung"/>
      </w:pPr>
      <w:r>
        <w:t>Auswertung und Dokumentation der Ergebnisse</w:t>
      </w:r>
    </w:p>
    <w:p w:rsidR="003E0859" w:rsidRDefault="003E0859" w:rsidP="003E0859">
      <w:pPr>
        <w:pStyle w:val="Standardaufzhlung"/>
      </w:pPr>
      <w:r>
        <w:t>Sonstiges</w:t>
      </w:r>
    </w:p>
    <w:p w:rsidR="003E0859" w:rsidRDefault="003E0859" w:rsidP="005F25DA">
      <w:pPr>
        <w:pStyle w:val="berschrift2"/>
      </w:pPr>
      <w:bookmarkStart w:id="7" w:name="_Toc81288152"/>
      <w:bookmarkStart w:id="8" w:name="_Toc96491521"/>
      <w:r>
        <w:t>Lösungsweg</w:t>
      </w:r>
      <w:bookmarkEnd w:id="7"/>
      <w:bookmarkEnd w:id="8"/>
    </w:p>
    <w:p w:rsidR="003E0859" w:rsidRDefault="003E0859" w:rsidP="003E0859">
      <w:r>
        <w:t>Beschreibung des Lösungsweges der beschritten werden soll. Literaturrecherche, Ermittlung der Messgrößen, Aufbau und Durchführung des Versuchs bzw. Berechnung/Konstruktion, Auswertung der Ergebnisse, Darstellung der Ergebnisse.</w:t>
      </w:r>
    </w:p>
    <w:p w:rsidR="00FB52DB" w:rsidRDefault="00FB52DB" w:rsidP="004125F3">
      <w:pPr>
        <w:pStyle w:val="berschrift1"/>
      </w:pPr>
      <w:bookmarkStart w:id="9" w:name="_Toc96491522"/>
    </w:p>
    <w:p w:rsidR="00F8533D" w:rsidRDefault="00FB52DB" w:rsidP="00FB52DB">
      <w:pPr>
        <w:pStyle w:val="berschrift1"/>
      </w:pPr>
      <w:r>
        <w:br w:type="page"/>
      </w:r>
      <w:r w:rsidR="00F8533D" w:rsidRPr="00FB52DB">
        <w:lastRenderedPageBreak/>
        <w:t>Stand der Technik</w:t>
      </w:r>
      <w:bookmarkEnd w:id="9"/>
    </w:p>
    <w:p w:rsidR="00F60879" w:rsidRPr="00F60879" w:rsidRDefault="00F60879" w:rsidP="00F60879">
      <w:r>
        <w:t>Allgemeines</w:t>
      </w:r>
    </w:p>
    <w:p w:rsidR="003E0859" w:rsidRDefault="003E0859" w:rsidP="005F25DA">
      <w:pPr>
        <w:pStyle w:val="berschrift2"/>
      </w:pPr>
      <w:bookmarkStart w:id="10" w:name="_Toc96491523"/>
      <w:r>
        <w:t>Allgemeines</w:t>
      </w:r>
      <w:bookmarkEnd w:id="10"/>
    </w:p>
    <w:p w:rsidR="003E0859" w:rsidRDefault="003E0859" w:rsidP="003E0859">
      <w:r>
        <w:t>Allgemeines zum Thema.</w:t>
      </w:r>
    </w:p>
    <w:p w:rsidR="00756EDA" w:rsidRDefault="003E0859" w:rsidP="003E0859">
      <w:r>
        <w:t>Ni</w:t>
      </w:r>
      <w:r w:rsidR="00756EDA">
        <w:t>e vergessen: Literaturhinweise!</w:t>
      </w:r>
    </w:p>
    <w:p w:rsidR="003E0859" w:rsidRDefault="003E0859" w:rsidP="00FB52DB">
      <w:r>
        <w:t>Darstellung in der Form:</w:t>
      </w:r>
      <w:r w:rsidR="00D00F8F">
        <w:t xml:space="preserve"> </w:t>
      </w:r>
      <w:r w:rsidR="00FB52DB">
        <w:t>/</w:t>
      </w:r>
      <w:bookmarkStart w:id="11" w:name="_Ref117308623"/>
      <w:r w:rsidR="00FB52DB">
        <w:rPr>
          <w:rStyle w:val="Endnotenzeichen"/>
        </w:rPr>
        <w:endnoteReference w:id="1"/>
      </w:r>
      <w:bookmarkEnd w:id="11"/>
      <w:r w:rsidR="00FB52DB">
        <w:t>/ (kopieren -&gt; einfügen)</w:t>
      </w:r>
    </w:p>
    <w:p w:rsidR="00946FDD" w:rsidRDefault="00946FDD" w:rsidP="00FB52DB">
      <w:r>
        <w:t xml:space="preserve">Bei mehreren Angaben mittlere Literaturstellen markieren und unter </w:t>
      </w:r>
      <w:r w:rsidR="00F50BD9">
        <w:t>Verweise</w:t>
      </w:r>
      <w:r>
        <w:t xml:space="preserve"> -&gt; </w:t>
      </w:r>
      <w:r w:rsidR="00F50BD9">
        <w:t>Querverweis</w:t>
      </w:r>
      <w:r>
        <w:t xml:space="preserve"> -&gt; </w:t>
      </w:r>
      <w:r w:rsidR="00F50BD9">
        <w:t>Endnote</w:t>
      </w:r>
      <w:r>
        <w:t xml:space="preserve"> - einfügen: </w:t>
      </w:r>
      <w:r w:rsidRPr="00520F75">
        <w:rPr>
          <w:color w:val="FFFFFF" w:themeColor="background1"/>
        </w:rPr>
        <w:t>/</w:t>
      </w:r>
      <w:bookmarkStart w:id="12" w:name="_Ref447194054"/>
      <w:r w:rsidRPr="00520F75">
        <w:rPr>
          <w:rStyle w:val="Endnotenzeichen"/>
          <w:color w:val="FFFFFF" w:themeColor="background1"/>
        </w:rPr>
        <w:endnoteReference w:id="2"/>
      </w:r>
      <w:bookmarkEnd w:id="12"/>
      <w:r w:rsidRPr="00520F75">
        <w:rPr>
          <w:color w:val="FFFFFF" w:themeColor="background1"/>
        </w:rPr>
        <w:t>-</w:t>
      </w:r>
      <w:r w:rsidRPr="00520F75">
        <w:rPr>
          <w:rStyle w:val="Endnotenzeichen"/>
          <w:color w:val="FFFFFF" w:themeColor="background1"/>
        </w:rPr>
        <w:endnoteReference w:id="3"/>
      </w:r>
      <w:bookmarkStart w:id="13" w:name="_Ref117400298"/>
      <w:r w:rsidRPr="00520F75">
        <w:rPr>
          <w:rStyle w:val="Endnotenzeichen"/>
          <w:color w:val="FFFFFF" w:themeColor="background1"/>
        </w:rPr>
        <w:endnoteReference w:id="4"/>
      </w:r>
      <w:bookmarkEnd w:id="13"/>
      <w:r w:rsidRPr="00520F75">
        <w:rPr>
          <w:rStyle w:val="Endnotenzeichen"/>
          <w:color w:val="FFFFFF" w:themeColor="background1"/>
        </w:rPr>
        <w:endnoteReference w:id="5"/>
      </w:r>
      <w:r w:rsidRPr="00520F75">
        <w:rPr>
          <w:rStyle w:val="Endnotenzeichen"/>
          <w:color w:val="FFFFFF" w:themeColor="background1"/>
        </w:rPr>
        <w:endnoteReference w:id="6"/>
      </w:r>
      <w:bookmarkStart w:id="14" w:name="_Ref447193684"/>
      <w:r w:rsidRPr="00520F75">
        <w:rPr>
          <w:rStyle w:val="Endnotenzeichen"/>
          <w:color w:val="FFFFFF" w:themeColor="background1"/>
        </w:rPr>
        <w:endnoteReference w:id="7"/>
      </w:r>
      <w:bookmarkEnd w:id="14"/>
      <w:r w:rsidRPr="00520F75">
        <w:rPr>
          <w:color w:val="FFFFFF" w:themeColor="background1"/>
        </w:rPr>
        <w:t>/</w:t>
      </w:r>
      <w:r w:rsidR="00957B9A">
        <w:t xml:space="preserve"> </w:t>
      </w:r>
      <w:r w:rsidR="00F50BD9">
        <w:t>/</w:t>
      </w:r>
      <w:r w:rsidR="00F50BD9">
        <w:fldChar w:fldCharType="begin"/>
      </w:r>
      <w:r w:rsidR="00F50BD9">
        <w:instrText xml:space="preserve"> NOTEREF _Ref447194054 \h </w:instrText>
      </w:r>
      <w:r w:rsidR="00F50BD9">
        <w:fldChar w:fldCharType="separate"/>
      </w:r>
      <w:r w:rsidR="007D6DF0">
        <w:t>2</w:t>
      </w:r>
      <w:r w:rsidR="00F50BD9">
        <w:fldChar w:fldCharType="end"/>
      </w:r>
      <w:r w:rsidR="00F50BD9">
        <w:t>-</w:t>
      </w:r>
      <w:r w:rsidR="00F50BD9">
        <w:fldChar w:fldCharType="begin"/>
      </w:r>
      <w:r w:rsidR="00F50BD9">
        <w:instrText xml:space="preserve"> NOTEREF _Ref447193684 \h </w:instrText>
      </w:r>
      <w:r w:rsidR="00F50BD9">
        <w:fldChar w:fldCharType="separate"/>
      </w:r>
      <w:r w:rsidR="007D6DF0">
        <w:t>7</w:t>
      </w:r>
      <w:r w:rsidR="00F50BD9">
        <w:fldChar w:fldCharType="end"/>
      </w:r>
      <w:r w:rsidR="00F50BD9">
        <w:t>/</w:t>
      </w:r>
    </w:p>
    <w:p w:rsidR="006B5C2D" w:rsidRDefault="006B5C2D" w:rsidP="00FB52DB">
      <w:r>
        <w:t xml:space="preserve">Verweis auf eine bereits existierende Literaturstelle: </w:t>
      </w:r>
      <w:r w:rsidR="00F50BD9">
        <w:t>Verweise</w:t>
      </w:r>
      <w:r>
        <w:t xml:space="preserve"> -&gt; Querverweis -&gt; Endnote -&gt; auswählen -&gt; Einfügen: /</w:t>
      </w:r>
      <w:r w:rsidR="00F50BD9">
        <w:fldChar w:fldCharType="begin"/>
      </w:r>
      <w:r w:rsidR="00F50BD9">
        <w:instrText xml:space="preserve"> NOTEREF _Ref117400298 \h </w:instrText>
      </w:r>
      <w:r w:rsidR="00F50BD9">
        <w:fldChar w:fldCharType="separate"/>
      </w:r>
      <w:r w:rsidR="007D6DF0">
        <w:t>4</w:t>
      </w:r>
      <w:r w:rsidR="00F50BD9">
        <w:fldChar w:fldCharType="end"/>
      </w:r>
      <w:r>
        <w:t>/</w:t>
      </w:r>
    </w:p>
    <w:p w:rsidR="003E0859" w:rsidRDefault="003E0859" w:rsidP="005F25DA">
      <w:pPr>
        <w:pStyle w:val="berschrift2"/>
      </w:pPr>
      <w:bookmarkStart w:id="16" w:name="_Toc96491524"/>
      <w:r>
        <w:t>Details zum Themenschwerpunkt</w:t>
      </w:r>
      <w:bookmarkEnd w:id="16"/>
    </w:p>
    <w:p w:rsidR="003E0859" w:rsidRDefault="003E0859" w:rsidP="003E0859">
      <w:r>
        <w:t>Stand der Technik zum Themenschwerpunkt selbst</w:t>
      </w:r>
      <w:r w:rsidR="00FB52DB">
        <w:t xml:space="preserve"> </w:t>
      </w:r>
    </w:p>
    <w:p w:rsidR="003E0859" w:rsidRPr="004E7FB8" w:rsidRDefault="003E0859" w:rsidP="004E7FB8">
      <w:pPr>
        <w:pStyle w:val="berschrift3"/>
      </w:pPr>
      <w:bookmarkStart w:id="17" w:name="_Toc96491525"/>
      <w:r w:rsidRPr="004E7FB8">
        <w:t>Bereich 1</w:t>
      </w:r>
      <w:bookmarkEnd w:id="17"/>
    </w:p>
    <w:p w:rsidR="003E0859" w:rsidRDefault="003E0859" w:rsidP="003E0859">
      <w:r>
        <w:t>Gegebenenfalls Aufteilung in Unterkapitel</w:t>
      </w:r>
    </w:p>
    <w:p w:rsidR="00F8533D" w:rsidRDefault="003E0859" w:rsidP="00F8533D">
      <w:pPr>
        <w:pStyle w:val="berschrift4"/>
      </w:pPr>
      <w:bookmarkStart w:id="18" w:name="_Toc96491526"/>
      <w:r>
        <w:t>Untertitel Bereich 1</w:t>
      </w:r>
      <w:bookmarkEnd w:id="18"/>
    </w:p>
    <w:p w:rsidR="007B3C91" w:rsidRDefault="003E0859" w:rsidP="003E0859">
      <w:r>
        <w:t>Gliederung 4 nur in Ausnahmefällen verwenden!</w:t>
      </w:r>
    </w:p>
    <w:p w:rsidR="007B3C91" w:rsidRDefault="00FB52DB" w:rsidP="00FB52DB">
      <w:pPr>
        <w:pStyle w:val="berschrift1"/>
      </w:pPr>
      <w:bookmarkStart w:id="19" w:name="_Toc96491527"/>
      <w:r>
        <w:br w:type="page"/>
      </w:r>
      <w:r w:rsidR="007B3C91">
        <w:lastRenderedPageBreak/>
        <w:t xml:space="preserve">Textteil der Arbeit </w:t>
      </w:r>
      <w:r w:rsidR="000A2AF7">
        <w:t>(</w:t>
      </w:r>
      <w:r w:rsidR="007B3C91">
        <w:t>mehrere Kapitel</w:t>
      </w:r>
      <w:r w:rsidR="000A2AF7">
        <w:t>)</w:t>
      </w:r>
      <w:bookmarkEnd w:id="19"/>
    </w:p>
    <w:p w:rsidR="007B3C91" w:rsidRDefault="007B3C91" w:rsidP="007B3C91">
      <w:pPr>
        <w:pStyle w:val="berschrift2"/>
      </w:pPr>
      <w:bookmarkStart w:id="20" w:name="_Toc96491528"/>
      <w:r>
        <w:t>Konstruktive Arbeit</w:t>
      </w:r>
      <w:bookmarkEnd w:id="20"/>
    </w:p>
    <w:p w:rsidR="007B3C91" w:rsidRDefault="007B3C91" w:rsidP="003E0859">
      <w:r>
        <w:t>Beispielhafte Gliederung einer konstruktiven Arbeit:</w:t>
      </w:r>
    </w:p>
    <w:p w:rsidR="007B3C91" w:rsidRDefault="007B3C91" w:rsidP="009F6A97">
      <w:pPr>
        <w:pStyle w:val="Standardaufzhlung"/>
      </w:pPr>
      <w:r>
        <w:t>Bestehende Maschine, Black Box, …</w:t>
      </w:r>
    </w:p>
    <w:p w:rsidR="007B3C91" w:rsidRDefault="007B3C91" w:rsidP="009F6A97">
      <w:pPr>
        <w:pStyle w:val="Standardaufzhlung"/>
      </w:pPr>
      <w:r>
        <w:t>Konstruktion und Berechnung</w:t>
      </w:r>
    </w:p>
    <w:p w:rsidR="007B3C91" w:rsidRDefault="007B3C91" w:rsidP="009F6A97">
      <w:pPr>
        <w:pStyle w:val="Standardaufzhlung"/>
      </w:pPr>
      <w:r>
        <w:t>Eventuell Fertigung der Bauteil</w:t>
      </w:r>
    </w:p>
    <w:p w:rsidR="007B3C91" w:rsidRDefault="007B3C91" w:rsidP="007B3C91">
      <w:pPr>
        <w:pStyle w:val="berschrift2"/>
      </w:pPr>
      <w:bookmarkStart w:id="21" w:name="_Toc96491529"/>
      <w:r>
        <w:t>Theoretische Arbeit</w:t>
      </w:r>
      <w:bookmarkEnd w:id="21"/>
    </w:p>
    <w:p w:rsidR="007B3C91" w:rsidRDefault="007B3C91" w:rsidP="007B3C91">
      <w:r>
        <w:t>Beispielhafte Gliederung einer theoretischen Arbeit:</w:t>
      </w:r>
    </w:p>
    <w:p w:rsidR="007B3C91" w:rsidRDefault="007B3C91" w:rsidP="009F6A97">
      <w:pPr>
        <w:pStyle w:val="Standardaufzhlung"/>
      </w:pPr>
      <w:r>
        <w:t>Literaturrecherche</w:t>
      </w:r>
    </w:p>
    <w:p w:rsidR="007B3C91" w:rsidRDefault="007B3C91" w:rsidP="009F6A97">
      <w:pPr>
        <w:pStyle w:val="Standardaufzhlung"/>
      </w:pPr>
      <w:r>
        <w:t>Eigene Überlegungen</w:t>
      </w:r>
    </w:p>
    <w:p w:rsidR="007B3C91" w:rsidRDefault="007B3C91" w:rsidP="009F6A97">
      <w:pPr>
        <w:pStyle w:val="Standardaufzhlung"/>
      </w:pPr>
      <w:r>
        <w:t>Neuer Ansatz, …</w:t>
      </w:r>
    </w:p>
    <w:p w:rsidR="007B3C91" w:rsidRDefault="007B3C91" w:rsidP="007B3C91">
      <w:pPr>
        <w:pStyle w:val="berschrift2"/>
      </w:pPr>
      <w:bookmarkStart w:id="22" w:name="_Toc96491530"/>
      <w:r>
        <w:t>Praktische Arbeit</w:t>
      </w:r>
      <w:bookmarkEnd w:id="22"/>
    </w:p>
    <w:p w:rsidR="007B3C91" w:rsidRDefault="007B3C91" w:rsidP="007B3C91">
      <w:r>
        <w:t>Beispielhafte Gliederung einer praktischen Arbeit:</w:t>
      </w:r>
    </w:p>
    <w:p w:rsidR="007B3C91" w:rsidRDefault="007B3C91" w:rsidP="009F6A97">
      <w:pPr>
        <w:pStyle w:val="Standardaufzhlung"/>
      </w:pPr>
      <w:r>
        <w:t>Konstruktion und Fertigung der Bauteile</w:t>
      </w:r>
    </w:p>
    <w:p w:rsidR="007B3C91" w:rsidRDefault="007B3C91" w:rsidP="009F6A97">
      <w:pPr>
        <w:pStyle w:val="Standardaufzhlung"/>
      </w:pPr>
      <w:r>
        <w:t>Aufbau und Kalibrierung des Versuchsprüfstandes</w:t>
      </w:r>
    </w:p>
    <w:p w:rsidR="007B3C91" w:rsidRDefault="007B3C91" w:rsidP="009F6A97">
      <w:pPr>
        <w:pStyle w:val="Standardaufzhlung"/>
      </w:pPr>
      <w:r>
        <w:t>Versuchsdurchführung</w:t>
      </w:r>
    </w:p>
    <w:p w:rsidR="007B3C91" w:rsidRDefault="007B3C91" w:rsidP="009F6A97">
      <w:pPr>
        <w:pStyle w:val="Standardaufzhlung"/>
      </w:pPr>
      <w:r>
        <w:t>Dokumentation und Interpretation der Versuchsergebnisse</w:t>
      </w:r>
    </w:p>
    <w:p w:rsidR="007B3C91" w:rsidRDefault="007B3C91" w:rsidP="003E0859"/>
    <w:p w:rsidR="004E7FB8" w:rsidRDefault="004E7FB8" w:rsidP="004E7FB8">
      <w:pPr>
        <w:pStyle w:val="berschrift2"/>
      </w:pPr>
      <w:bookmarkStart w:id="23" w:name="_Toc96491531"/>
      <w:r>
        <w:t>Formatierungshilfen</w:t>
      </w:r>
      <w:bookmarkEnd w:id="23"/>
    </w:p>
    <w:p w:rsidR="002D68CA" w:rsidRDefault="002D68CA" w:rsidP="002D68CA">
      <w:pPr>
        <w:pStyle w:val="berschrift3"/>
      </w:pPr>
      <w:bookmarkStart w:id="24" w:name="_Toc96491532"/>
      <w:r>
        <w:t>Formelzeichen</w:t>
      </w:r>
      <w:bookmarkEnd w:id="24"/>
    </w:p>
    <w:p w:rsidR="002D68CA" w:rsidRDefault="002D68CA" w:rsidP="002D68CA">
      <w:r>
        <w:t>Formelzeichen werden üblicherweise kursiv geschrieben. Zahlen, mathematische Formeln, griechische Zeichen</w:t>
      </w:r>
      <w:r w:rsidR="00F60879">
        <w:t>, Indizes</w:t>
      </w:r>
      <w:r>
        <w:t xml:space="preserve"> und Berechnungsvorschriften hingegen normal (sin, cos, tan, …)</w:t>
      </w:r>
    </w:p>
    <w:p w:rsidR="002D68CA" w:rsidRPr="002D68CA" w:rsidRDefault="002D68CA" w:rsidP="002D68CA">
      <w:r>
        <w:t xml:space="preserve">Beispiel: Vorschubkraft </w:t>
      </w:r>
      <w:r w:rsidRPr="002D68CA">
        <w:rPr>
          <w:rStyle w:val="Formelzeichen"/>
        </w:rPr>
        <w:t>F</w:t>
      </w:r>
      <w:r w:rsidRPr="00611B36">
        <w:rPr>
          <w:rStyle w:val="Formelzeichen"/>
          <w:i w:val="0"/>
          <w:vertAlign w:val="subscript"/>
        </w:rPr>
        <w:t>f</w:t>
      </w:r>
      <w:r w:rsidRPr="004125F3">
        <w:rPr>
          <w:rStyle w:val="Formelzeichen"/>
        </w:rPr>
        <w:t xml:space="preserve">, </w:t>
      </w:r>
      <w:r w:rsidRPr="00611B36">
        <w:rPr>
          <w:rStyle w:val="Formelzeichen"/>
          <w:i w:val="0"/>
        </w:rPr>
        <w:t>aber cos</w:t>
      </w:r>
      <w:r w:rsidRPr="00611B36">
        <w:rPr>
          <w:rStyle w:val="Formelzeichen"/>
          <w:i w:val="0"/>
          <w:vertAlign w:val="superscript"/>
        </w:rPr>
        <w:t>2</w:t>
      </w:r>
      <w:r w:rsidRPr="004125F3">
        <w:rPr>
          <w:rStyle w:val="Formelzeichen"/>
        </w:rPr>
        <w:t>(α)</w:t>
      </w:r>
    </w:p>
    <w:p w:rsidR="002D68CA" w:rsidRDefault="002D68CA" w:rsidP="002D68CA">
      <w:r>
        <w:t>Griechische Zeichen im Text ei</w:t>
      </w:r>
      <w:r w:rsidR="008474BD">
        <w:t>nfügen über Einfügen → Symbol</w:t>
      </w:r>
    </w:p>
    <w:p w:rsidR="004E7FB8" w:rsidRDefault="0058226F" w:rsidP="004E7FB8">
      <w:pPr>
        <w:pStyle w:val="berschrift3"/>
      </w:pPr>
      <w:bookmarkStart w:id="25" w:name="_Toc96491533"/>
      <w:bookmarkStart w:id="26" w:name="_Ref447192331"/>
      <w:r>
        <w:lastRenderedPageBreak/>
        <w:t>Gleichungen</w:t>
      </w:r>
      <w:bookmarkEnd w:id="25"/>
      <w:bookmarkEnd w:id="26"/>
    </w:p>
    <w:p w:rsidR="00C23AB5" w:rsidRDefault="00C23AB5" w:rsidP="00C23AB5">
      <w:r>
        <w:t xml:space="preserve">Darstellung von </w:t>
      </w:r>
      <w:r w:rsidR="0058226F">
        <w:t>Gleichunge</w:t>
      </w:r>
      <w:r>
        <w:t>n:</w:t>
      </w:r>
    </w:p>
    <w:p w:rsidR="002B448E" w:rsidRDefault="002B448E" w:rsidP="002B448E">
      <w:pPr>
        <w:tabs>
          <w:tab w:val="left" w:pos="8505"/>
        </w:tabs>
        <w:ind w:left="426" w:hanging="426"/>
      </w:pPr>
      <w:r>
        <w:tab/>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tab/>
      </w:r>
      <w:bookmarkStart w:id="27" w:name="Gleichung"/>
      <w:r>
        <w:t>(4.1)</w:t>
      </w:r>
      <w:bookmarkEnd w:id="27"/>
    </w:p>
    <w:p w:rsidR="00C23AB5" w:rsidRDefault="00C23AB5" w:rsidP="00C23AB5">
      <w:r>
        <w:t>Verweis auf die Gleichung einfügen über Querverweis → Gleichung → Gesamte Beschriftung.</w:t>
      </w:r>
    </w:p>
    <w:p w:rsidR="00A72D48" w:rsidRDefault="00C23AB5" w:rsidP="00A72D48">
      <w:r>
        <w:t xml:space="preserve">Beispiel: Gleichung </w:t>
      </w:r>
      <w:r w:rsidR="001F4304">
        <w:fldChar w:fldCharType="begin"/>
      </w:r>
      <w:r w:rsidR="001F4304">
        <w:instrText xml:space="preserve"> REF Gleichung \h </w:instrText>
      </w:r>
      <w:r w:rsidR="001F4304">
        <w:fldChar w:fldCharType="separate"/>
      </w:r>
      <w:r w:rsidR="007D6DF0">
        <w:t>(4.1)</w:t>
      </w:r>
      <w:r w:rsidR="001F4304">
        <w:fldChar w:fldCharType="end"/>
      </w:r>
      <w:r w:rsidR="001F4304">
        <w:t xml:space="preserve">  </w:t>
      </w:r>
    </w:p>
    <w:p w:rsidR="00C23AB5" w:rsidRDefault="00C23AB5" w:rsidP="00A72D48">
      <w:pPr>
        <w:pStyle w:val="berschrift3"/>
      </w:pPr>
      <w:bookmarkStart w:id="28" w:name="_Toc96491534"/>
      <w:r>
        <w:t>Diagramme, Grafiken und Bilder</w:t>
      </w:r>
      <w:bookmarkEnd w:id="28"/>
    </w:p>
    <w:p w:rsidR="00C23AB5" w:rsidRDefault="00C23AB5" w:rsidP="00C23AB5">
      <w:r>
        <w:t>Am besten untenstehendes Bild samt Beschriftung kopieren und neues Bild bzw. Beschriftung einfügen. Die Nummerierung kann durch Auswahl und F9 aktualisiert werden.</w:t>
      </w:r>
    </w:p>
    <w:p w:rsidR="004275AF" w:rsidRDefault="00F0346F" w:rsidP="00F0346F">
      <w:pPr>
        <w:pStyle w:val="berschrift3"/>
      </w:pPr>
      <w:r>
        <w:t>NC-Text</w:t>
      </w:r>
    </w:p>
    <w:p w:rsidR="00F0346F" w:rsidRDefault="00F0346F" w:rsidP="00F0346F">
      <w:r>
        <w:t>Vorlage für NC-Text:</w:t>
      </w:r>
    </w:p>
    <w:p w:rsidR="00F0346F" w:rsidRPr="00F0346F" w:rsidRDefault="00F0346F" w:rsidP="00F0346F">
      <w:pPr>
        <w:pStyle w:val="NC-Text"/>
      </w:pPr>
      <w:r w:rsidRPr="00F0346F">
        <w:t>N10 G01 X0 F100</w:t>
      </w:r>
      <w:proofErr w:type="gramStart"/>
      <w:r>
        <w:tab/>
        <w:t>;Kommentar</w:t>
      </w:r>
      <w:proofErr w:type="gramEnd"/>
    </w:p>
    <w:p w:rsidR="00F0346F" w:rsidRPr="00F0346F" w:rsidRDefault="00F0346F" w:rsidP="00F0346F">
      <w:pPr>
        <w:pStyle w:val="NC-Text"/>
      </w:pPr>
      <w:r w:rsidRPr="00F0346F">
        <w:t>N20 G01 Y0 S1000</w:t>
      </w:r>
    </w:p>
    <w:p w:rsidR="00F0346F" w:rsidRPr="00F0346F" w:rsidRDefault="00F0346F" w:rsidP="00F0346F">
      <w:r w:rsidRPr="004125F3">
        <w:rPr>
          <w:rStyle w:val="Formelzeichen"/>
        </w:rPr>
        <w:t>Weiter mit normalem Text</w:t>
      </w:r>
    </w:p>
    <w:p w:rsidR="00B157A6" w:rsidRDefault="008B355B" w:rsidP="00B157A6">
      <w:pPr>
        <w:pStyle w:val="Bildformatierung"/>
      </w:pPr>
      <w:bookmarkStart w:id="29" w:name="_Ref93466296"/>
      <w:r>
        <w:rPr>
          <w:noProof/>
        </w:rPr>
        <w:lastRenderedPageBreak/>
        <w:drawing>
          <wp:inline distT="0" distB="0" distL="0" distR="0">
            <wp:extent cx="5724525" cy="4248150"/>
            <wp:effectExtent l="0" t="0" r="9525" b="0"/>
            <wp:docPr id="23" name="Bild 4" descr="Vorlage 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rlage Diagramm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4525" cy="4248150"/>
                    </a:xfrm>
                    <a:prstGeom prst="rect">
                      <a:avLst/>
                    </a:prstGeom>
                    <a:noFill/>
                    <a:ln>
                      <a:noFill/>
                    </a:ln>
                  </pic:spPr>
                </pic:pic>
              </a:graphicData>
            </a:graphic>
          </wp:inline>
        </w:drawing>
      </w:r>
    </w:p>
    <w:p w:rsidR="00C23AB5" w:rsidRPr="005C4865" w:rsidRDefault="00B157A6" w:rsidP="00B157A6">
      <w:pPr>
        <w:pStyle w:val="Bildformatierung"/>
      </w:pPr>
      <w:r>
        <w:t>B</w:t>
      </w:r>
      <w:r w:rsidR="00C23AB5" w:rsidRPr="005C4865">
        <w:t>ild</w:t>
      </w:r>
      <w:r w:rsidR="00B16655">
        <w:t> </w:t>
      </w:r>
      <w:r w:rsidR="00A5712A">
        <w:fldChar w:fldCharType="begin"/>
      </w:r>
      <w:r w:rsidR="00A5712A">
        <w:instrText xml:space="preserve"> STYLEREF 1 \s </w:instrText>
      </w:r>
      <w:r w:rsidR="00A5712A">
        <w:fldChar w:fldCharType="separate"/>
      </w:r>
      <w:r w:rsidR="007D6DF0">
        <w:rPr>
          <w:noProof/>
        </w:rPr>
        <w:t>5</w:t>
      </w:r>
      <w:r w:rsidR="00A5712A">
        <w:rPr>
          <w:noProof/>
        </w:rPr>
        <w:fldChar w:fldCharType="end"/>
      </w:r>
      <w:r w:rsidR="00C23AB5" w:rsidRPr="005C4865">
        <w:t>.</w:t>
      </w:r>
      <w:r w:rsidR="00A5712A">
        <w:fldChar w:fldCharType="begin"/>
      </w:r>
      <w:r w:rsidR="00A5712A">
        <w:instrText xml:space="preserve"> SEQ Bild \* ARABIC \s 1 </w:instrText>
      </w:r>
      <w:r w:rsidR="00A5712A">
        <w:fldChar w:fldCharType="separate"/>
      </w:r>
      <w:r w:rsidR="007D6DF0">
        <w:rPr>
          <w:noProof/>
        </w:rPr>
        <w:t>1</w:t>
      </w:r>
      <w:r w:rsidR="00A5712A">
        <w:rPr>
          <w:noProof/>
        </w:rPr>
        <w:fldChar w:fldCharType="end"/>
      </w:r>
      <w:bookmarkEnd w:id="29"/>
      <w:r w:rsidR="00C23AB5" w:rsidRPr="005C4865">
        <w:tab/>
      </w:r>
      <w:r w:rsidR="008B0E7D">
        <w:t>Beispielbild</w:t>
      </w:r>
    </w:p>
    <w:p w:rsidR="00C23AB5" w:rsidRDefault="00C23AB5" w:rsidP="00C23AB5">
      <w:r>
        <w:t>Einheitliche Darstellung:</w:t>
      </w:r>
    </w:p>
    <w:p w:rsidR="00C23AB5" w:rsidRDefault="00C23AB5" w:rsidP="00C76ED9">
      <w:pPr>
        <w:pStyle w:val="Standardaufzhlung"/>
      </w:pPr>
      <w:r>
        <w:t>Vorletzter Wert einer jeden Achse wird durch die Einheit ersetzt</w:t>
      </w:r>
    </w:p>
    <w:p w:rsidR="00C23AB5" w:rsidRDefault="00C23AB5" w:rsidP="00C23AB5">
      <w:pPr>
        <w:pStyle w:val="Standardaufzhlung"/>
      </w:pPr>
      <w:r>
        <w:t>Stärke der Diagrammlinie</w:t>
      </w:r>
      <w:r w:rsidR="00F53384">
        <w:t>, Linie von Grafiken</w:t>
      </w:r>
      <w:r>
        <w:t>: 0,</w:t>
      </w:r>
      <w:r w:rsidR="00F53384">
        <w:t>5</w:t>
      </w:r>
      <w:r w:rsidR="00250804">
        <w:t> </w:t>
      </w:r>
      <w:r>
        <w:t>mm</w:t>
      </w:r>
    </w:p>
    <w:p w:rsidR="00C23AB5" w:rsidRDefault="00C23AB5" w:rsidP="00C23AB5">
      <w:pPr>
        <w:pStyle w:val="Standardaufzhlung"/>
      </w:pPr>
      <w:r>
        <w:t>Stärke des Diagrammrahmens: 0,</w:t>
      </w:r>
      <w:r w:rsidR="00250804">
        <w:t>35 </w:t>
      </w:r>
      <w:r>
        <w:t>mm</w:t>
      </w:r>
    </w:p>
    <w:p w:rsidR="00F53384" w:rsidRDefault="00F53384" w:rsidP="00C23AB5">
      <w:pPr>
        <w:pStyle w:val="Standardaufzhlung"/>
      </w:pPr>
      <w:r>
        <w:t>Stärke der Achsen: 0,5 mm</w:t>
      </w:r>
    </w:p>
    <w:p w:rsidR="004720DE" w:rsidRDefault="00C23AB5" w:rsidP="00C23AB5">
      <w:pPr>
        <w:pStyle w:val="Standardaufzhlung"/>
      </w:pPr>
      <w:r>
        <w:t>Stärke der Gitternetzlinien</w:t>
      </w:r>
      <w:r w:rsidR="004720DE">
        <w:t xml:space="preserve"> und der</w:t>
      </w:r>
      <w:r w:rsidR="00755E1F">
        <w:t xml:space="preserve"> Schraffur</w:t>
      </w:r>
      <w:r w:rsidR="004720DE">
        <w:t>: 0,2</w:t>
      </w:r>
      <w:r w:rsidR="00F53384">
        <w:t>5</w:t>
      </w:r>
      <w:r w:rsidR="004720DE">
        <w:t xml:space="preserve"> mm</w:t>
      </w:r>
    </w:p>
    <w:p w:rsidR="00C23AB5" w:rsidRDefault="00250804" w:rsidP="00C23AB5">
      <w:pPr>
        <w:pStyle w:val="Standardaufzhlung"/>
      </w:pPr>
      <w:r>
        <w:t>Bemaßungen</w:t>
      </w:r>
      <w:r w:rsidR="004720DE">
        <w:t xml:space="preserve"> und Hinweislinien</w:t>
      </w:r>
      <w:r w:rsidR="00C23AB5">
        <w:t>: 0,</w:t>
      </w:r>
      <w:r w:rsidR="004720DE">
        <w:t>25</w:t>
      </w:r>
      <w:r>
        <w:t> </w:t>
      </w:r>
      <w:r w:rsidR="00C23AB5">
        <w:t>mm</w:t>
      </w:r>
    </w:p>
    <w:p w:rsidR="00C23AB5" w:rsidRDefault="00C23AB5" w:rsidP="00C23AB5">
      <w:pPr>
        <w:pStyle w:val="Standardaufzhlung"/>
      </w:pPr>
      <w:r>
        <w:t>Stärke des Legendenrahmens: 0,</w:t>
      </w:r>
      <w:r w:rsidR="004720DE">
        <w:t>2</w:t>
      </w:r>
      <w:r w:rsidR="00250804">
        <w:t>5 </w:t>
      </w:r>
      <w:r>
        <w:t>mm</w:t>
      </w:r>
    </w:p>
    <w:p w:rsidR="00C23AB5" w:rsidRDefault="00C23AB5" w:rsidP="00C23AB5">
      <w:pPr>
        <w:pStyle w:val="Standardaufzhlung"/>
      </w:pPr>
      <w:r>
        <w:t>Schriftart: Arial</w:t>
      </w:r>
    </w:p>
    <w:p w:rsidR="00C23AB5" w:rsidRDefault="00C23AB5" w:rsidP="00C23AB5">
      <w:pPr>
        <w:pStyle w:val="Standardaufzhlung"/>
      </w:pPr>
      <w:r>
        <w:t>Schriftgröße: 1</w:t>
      </w:r>
      <w:r w:rsidR="004720DE">
        <w:t>0pt</w:t>
      </w:r>
    </w:p>
    <w:p w:rsidR="004720DE" w:rsidRDefault="004720DE" w:rsidP="00C23AB5">
      <w:pPr>
        <w:pStyle w:val="Standardaufzhlung"/>
      </w:pPr>
      <w:r>
        <w:t>Breite des Diagramms: 140 mm</w:t>
      </w:r>
    </w:p>
    <w:p w:rsidR="004720DE" w:rsidRDefault="004720DE" w:rsidP="00C23AB5">
      <w:pPr>
        <w:pStyle w:val="Standardaufzhlung"/>
      </w:pPr>
      <w:r>
        <w:t>Abstand der Schrift zum Diagramm: 2 mm</w:t>
      </w:r>
    </w:p>
    <w:p w:rsidR="004275AF" w:rsidRPr="00C23AB5" w:rsidRDefault="004275AF" w:rsidP="00C23AB5">
      <w:pPr>
        <w:pStyle w:val="Standardaufzhlung"/>
      </w:pPr>
      <w:r>
        <w:t>„Richtlinien und Empfehlungen für Studien-, Diplomarbeiten und Dissertationen“</w:t>
      </w:r>
    </w:p>
    <w:p w:rsidR="00C76ED9" w:rsidRDefault="00C76ED9" w:rsidP="003E0859"/>
    <w:p w:rsidR="00C23AB5" w:rsidRDefault="00C23AB5" w:rsidP="003E0859">
      <w:r>
        <w:lastRenderedPageBreak/>
        <w:t xml:space="preserve">Verweis auf das Bild einfügen über Querverweis → Bild → </w:t>
      </w:r>
      <w:r w:rsidR="00BA3F0C">
        <w:t xml:space="preserve">Nur </w:t>
      </w:r>
      <w:r>
        <w:t>Kategorie und Nummer</w:t>
      </w:r>
    </w:p>
    <w:p w:rsidR="007B1729" w:rsidRDefault="00C23AB5" w:rsidP="00B157A6">
      <w:pPr>
        <w:pStyle w:val="Bildformatierung"/>
      </w:pPr>
      <w:r>
        <w:t xml:space="preserve">Beispiel: </w:t>
      </w:r>
    </w:p>
    <w:p w:rsidR="007D6DF0" w:rsidRDefault="00C23AB5" w:rsidP="00B157A6">
      <w:pPr>
        <w:pStyle w:val="Bildformatierung"/>
      </w:pPr>
      <w:r>
        <w:fldChar w:fldCharType="begin"/>
      </w:r>
      <w:r>
        <w:instrText xml:space="preserve"> REF _Ref93466296 \h </w:instrText>
      </w:r>
      <w:r>
        <w:fldChar w:fldCharType="separate"/>
      </w:r>
      <w:r w:rsidR="007D6DF0">
        <w:rPr>
          <w:noProof/>
        </w:rPr>
        <w:drawing>
          <wp:inline distT="0" distB="0" distL="0" distR="0" wp14:anchorId="5A4D3027" wp14:editId="5E3D41A0">
            <wp:extent cx="5724525" cy="4248150"/>
            <wp:effectExtent l="0" t="0" r="9525" b="0"/>
            <wp:docPr id="12" name="Bild 4" descr="Vorlage 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rlage Diagramm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4525" cy="4248150"/>
                    </a:xfrm>
                    <a:prstGeom prst="rect">
                      <a:avLst/>
                    </a:prstGeom>
                    <a:noFill/>
                    <a:ln>
                      <a:noFill/>
                    </a:ln>
                  </pic:spPr>
                </pic:pic>
              </a:graphicData>
            </a:graphic>
          </wp:inline>
        </w:drawing>
      </w:r>
    </w:p>
    <w:p w:rsidR="00C23AB5" w:rsidRDefault="007D6DF0" w:rsidP="003E0859">
      <w:r>
        <w:t>B</w:t>
      </w:r>
      <w:r w:rsidRPr="005C4865">
        <w:t>ild</w:t>
      </w:r>
      <w:r>
        <w:t> </w:t>
      </w:r>
      <w:r>
        <w:rPr>
          <w:noProof/>
        </w:rPr>
        <w:t>5</w:t>
      </w:r>
      <w:r w:rsidRPr="005C4865">
        <w:t>.</w:t>
      </w:r>
      <w:r>
        <w:rPr>
          <w:noProof/>
        </w:rPr>
        <w:t>1</w:t>
      </w:r>
      <w:r w:rsidR="00C23AB5">
        <w:fldChar w:fldCharType="end"/>
      </w:r>
    </w:p>
    <w:p w:rsidR="0058226F" w:rsidRDefault="0058226F" w:rsidP="00E454D0">
      <w:r>
        <w:t xml:space="preserve">Bilder bzw. Fotografien sollten eine Auflösung von mindestens 600 x 600dpi besitzen. Bei </w:t>
      </w:r>
      <w:proofErr w:type="spellStart"/>
      <w:r>
        <w:t>Mikroskopaufnahmen</w:t>
      </w:r>
      <w:proofErr w:type="spellEnd"/>
      <w:r>
        <w:t xml:space="preserve"> sollte ferner ein Maßstab angegeben werden (</w:t>
      </w:r>
      <w:r>
        <w:fldChar w:fldCharType="begin"/>
      </w:r>
      <w:r>
        <w:instrText xml:space="preserve"> REF _Ref96490379 \h </w:instrText>
      </w:r>
      <w:r>
        <w:fldChar w:fldCharType="separate"/>
      </w:r>
      <w:r w:rsidR="007D6DF0" w:rsidRPr="005C4865">
        <w:t>Bild</w:t>
      </w:r>
      <w:r w:rsidR="007D6DF0">
        <w:t> </w:t>
      </w:r>
      <w:r w:rsidR="007D6DF0">
        <w:rPr>
          <w:noProof/>
        </w:rPr>
        <w:t>5</w:t>
      </w:r>
      <w:r w:rsidR="007D6DF0" w:rsidRPr="005C4865">
        <w:t>.</w:t>
      </w:r>
      <w:r w:rsidR="007D6DF0">
        <w:rPr>
          <w:noProof/>
        </w:rPr>
        <w:t>2</w:t>
      </w:r>
      <w:r>
        <w:fldChar w:fldCharType="end"/>
      </w:r>
      <w:r>
        <w:t>).</w:t>
      </w:r>
    </w:p>
    <w:p w:rsidR="0058226F" w:rsidRPr="008C5E8D" w:rsidRDefault="008B355B" w:rsidP="0058226F">
      <w:pPr>
        <w:pStyle w:val="Grafik"/>
      </w:pPr>
      <w:r>
        <w:drawing>
          <wp:inline distT="0" distB="0" distL="0" distR="0">
            <wp:extent cx="2505075" cy="1781175"/>
            <wp:effectExtent l="0" t="0" r="9525" b="9525"/>
            <wp:docPr id="2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5075" cy="1781175"/>
                    </a:xfrm>
                    <a:prstGeom prst="rect">
                      <a:avLst/>
                    </a:prstGeom>
                    <a:noFill/>
                    <a:ln>
                      <a:noFill/>
                    </a:ln>
                  </pic:spPr>
                </pic:pic>
              </a:graphicData>
            </a:graphic>
          </wp:inline>
        </w:drawing>
      </w:r>
      <w:r w:rsidR="0058226F">
        <w:tab/>
      </w:r>
      <w:r>
        <w:drawing>
          <wp:inline distT="0" distB="0" distL="0" distR="0">
            <wp:extent cx="2914650" cy="1781175"/>
            <wp:effectExtent l="0" t="0" r="0" b="9525"/>
            <wp:docPr id="2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14650" cy="1781175"/>
                    </a:xfrm>
                    <a:prstGeom prst="rect">
                      <a:avLst/>
                    </a:prstGeom>
                    <a:noFill/>
                    <a:ln>
                      <a:noFill/>
                    </a:ln>
                  </pic:spPr>
                </pic:pic>
              </a:graphicData>
            </a:graphic>
          </wp:inline>
        </w:drawing>
      </w:r>
    </w:p>
    <w:p w:rsidR="0058226F" w:rsidRPr="005C4865" w:rsidRDefault="0058226F" w:rsidP="0058226F">
      <w:pPr>
        <w:pStyle w:val="Bildformatierung"/>
      </w:pPr>
      <w:bookmarkStart w:id="30" w:name="_Ref96490379"/>
      <w:r w:rsidRPr="005C4865">
        <w:t>Bild</w:t>
      </w:r>
      <w:r w:rsidR="00EA224D">
        <w:t> </w:t>
      </w:r>
      <w:r w:rsidR="00A5712A">
        <w:fldChar w:fldCharType="begin"/>
      </w:r>
      <w:r w:rsidR="00A5712A">
        <w:instrText xml:space="preserve"> STYLEREF 1 \s </w:instrText>
      </w:r>
      <w:r w:rsidR="00A5712A">
        <w:fldChar w:fldCharType="separate"/>
      </w:r>
      <w:r w:rsidR="007D6DF0">
        <w:rPr>
          <w:noProof/>
        </w:rPr>
        <w:t>5</w:t>
      </w:r>
      <w:r w:rsidR="00A5712A">
        <w:rPr>
          <w:noProof/>
        </w:rPr>
        <w:fldChar w:fldCharType="end"/>
      </w:r>
      <w:r w:rsidRPr="005C4865">
        <w:t>.</w:t>
      </w:r>
      <w:r w:rsidR="00A5712A">
        <w:fldChar w:fldCharType="begin"/>
      </w:r>
      <w:r w:rsidR="00A5712A">
        <w:instrText xml:space="preserve"> SEQ Bild \* ARABIC \s 1 </w:instrText>
      </w:r>
      <w:r w:rsidR="00A5712A">
        <w:fldChar w:fldCharType="separate"/>
      </w:r>
      <w:r w:rsidR="007D6DF0">
        <w:rPr>
          <w:noProof/>
        </w:rPr>
        <w:t>2</w:t>
      </w:r>
      <w:r w:rsidR="00A5712A">
        <w:rPr>
          <w:noProof/>
        </w:rPr>
        <w:fldChar w:fldCharType="end"/>
      </w:r>
      <w:bookmarkEnd w:id="30"/>
      <w:r w:rsidRPr="005C4865">
        <w:tab/>
      </w:r>
      <w:proofErr w:type="spellStart"/>
      <w:r>
        <w:t>Mikroskopaufnahmen</w:t>
      </w:r>
      <w:proofErr w:type="spellEnd"/>
    </w:p>
    <w:p w:rsidR="00C23AB5" w:rsidRDefault="00C23AB5" w:rsidP="00C23AB5">
      <w:pPr>
        <w:pStyle w:val="berschrift3"/>
      </w:pPr>
      <w:bookmarkStart w:id="31" w:name="_Toc96491535"/>
      <w:r>
        <w:lastRenderedPageBreak/>
        <w:t>Tabellen</w:t>
      </w:r>
      <w:bookmarkEnd w:id="3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3402"/>
        <w:gridCol w:w="1134"/>
        <w:gridCol w:w="3402"/>
      </w:tblGrid>
      <w:tr w:rsidR="00A72D48">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A72D48" w:rsidRDefault="00A72D48" w:rsidP="00BA3F0C">
            <w:pPr>
              <w:pStyle w:val="Tabellentitelzentriert"/>
            </w:pPr>
            <w:r>
              <w:t>Farbe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72D48" w:rsidRDefault="00A72D48" w:rsidP="00BA3F0C">
            <w:pPr>
              <w:pStyle w:val="Tabellentitelzentriert"/>
            </w:pPr>
            <w:r>
              <w:t>Bezeichnung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2D48" w:rsidRDefault="00A72D48" w:rsidP="00BA3F0C">
            <w:pPr>
              <w:pStyle w:val="Tabellentitelzentriert"/>
            </w:pPr>
            <w:r>
              <w:t>Farbe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72D48" w:rsidRDefault="00A72D48" w:rsidP="00BA3F0C">
            <w:pPr>
              <w:pStyle w:val="Tabellentitelzentriert"/>
            </w:pPr>
            <w:r>
              <w:t>Bezeic</w:t>
            </w:r>
            <w:r w:rsidRPr="004125F3">
              <w:t>h</w:t>
            </w:r>
            <w:r>
              <w:t>nung</w:t>
            </w:r>
          </w:p>
        </w:tc>
      </w:tr>
      <w:tr w:rsidR="00A72D48">
        <w:trPr>
          <w:cantSplit/>
          <w:jc w:val="center"/>
        </w:trPr>
        <w:tc>
          <w:tcPr>
            <w:tcW w:w="1134" w:type="dxa"/>
            <w:tcBorders>
              <w:top w:val="single" w:sz="4" w:space="0" w:color="auto"/>
              <w:left w:val="single" w:sz="4" w:space="0" w:color="auto"/>
              <w:bottom w:val="single" w:sz="4" w:space="0" w:color="auto"/>
            </w:tcBorders>
            <w:vAlign w:val="center"/>
          </w:tcPr>
          <w:p w:rsidR="00A72D48" w:rsidRDefault="008B355B" w:rsidP="00BA3F0C">
            <w:pPr>
              <w:pStyle w:val="Tabellentextzentriert"/>
            </w:pPr>
            <w:r>
              <w:rPr>
                <w:noProof/>
              </w:rPr>
              <w:drawing>
                <wp:inline distT="0" distB="0" distL="0" distR="0">
                  <wp:extent cx="285750" cy="161925"/>
                  <wp:effectExtent l="0" t="0" r="0" b="9525"/>
                  <wp:docPr id="19" name="Bild 8" descr="Tabelle0503-Farb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belle0503-Farbe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161925"/>
                          </a:xfrm>
                          <a:prstGeom prst="rect">
                            <a:avLst/>
                          </a:prstGeom>
                          <a:noFill/>
                          <a:ln>
                            <a:noFill/>
                          </a:ln>
                        </pic:spPr>
                      </pic:pic>
                    </a:graphicData>
                  </a:graphic>
                </wp:inline>
              </w:drawing>
            </w:r>
          </w:p>
        </w:tc>
        <w:tc>
          <w:tcPr>
            <w:tcW w:w="3402" w:type="dxa"/>
          </w:tcPr>
          <w:p w:rsidR="00A72D48" w:rsidRDefault="00BA3F0C" w:rsidP="00BA3F0C">
            <w:pPr>
              <w:pStyle w:val="Tabellentext"/>
            </w:pPr>
            <w:proofErr w:type="spellStart"/>
            <w:r>
              <w:t>türkis</w:t>
            </w:r>
            <w:proofErr w:type="spellEnd"/>
          </w:p>
        </w:tc>
        <w:tc>
          <w:tcPr>
            <w:tcW w:w="1134" w:type="dxa"/>
          </w:tcPr>
          <w:p w:rsidR="00A72D48" w:rsidRDefault="008B355B" w:rsidP="00BA3F0C">
            <w:pPr>
              <w:pStyle w:val="Tabellentextzentriert"/>
            </w:pPr>
            <w:r>
              <w:rPr>
                <w:noProof/>
              </w:rPr>
              <w:drawing>
                <wp:inline distT="0" distB="0" distL="0" distR="0">
                  <wp:extent cx="285750" cy="161925"/>
                  <wp:effectExtent l="0" t="0" r="0" b="9525"/>
                  <wp:docPr id="18" name="Bild 9" descr="Tabelle0503-Farb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belle0503-Farbe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 cy="161925"/>
                          </a:xfrm>
                          <a:prstGeom prst="rect">
                            <a:avLst/>
                          </a:prstGeom>
                          <a:noFill/>
                          <a:ln>
                            <a:noFill/>
                          </a:ln>
                        </pic:spPr>
                      </pic:pic>
                    </a:graphicData>
                  </a:graphic>
                </wp:inline>
              </w:drawing>
            </w:r>
          </w:p>
        </w:tc>
        <w:tc>
          <w:tcPr>
            <w:tcW w:w="3402" w:type="dxa"/>
            <w:tcBorders>
              <w:right w:val="single" w:sz="4" w:space="0" w:color="auto"/>
            </w:tcBorders>
          </w:tcPr>
          <w:p w:rsidR="00A72D48" w:rsidRDefault="00BA3F0C" w:rsidP="00BA3F0C">
            <w:pPr>
              <w:pStyle w:val="Tabellentext"/>
            </w:pPr>
            <w:r>
              <w:t>blau</w:t>
            </w:r>
          </w:p>
        </w:tc>
      </w:tr>
    </w:tbl>
    <w:p w:rsidR="00A72D48" w:rsidRPr="00BA3F0C" w:rsidRDefault="00A72D48" w:rsidP="006D22E1">
      <w:pPr>
        <w:pStyle w:val="Bildformatierung"/>
      </w:pPr>
      <w:bookmarkStart w:id="32" w:name="_Ref74969394"/>
      <w:bookmarkStart w:id="33" w:name="_Toc81288292"/>
      <w:r w:rsidRPr="00BA3F0C">
        <w:t>Tabelle</w:t>
      </w:r>
      <w:r w:rsidR="00EA224D">
        <w:t> </w:t>
      </w:r>
      <w:r w:rsidR="00A5712A">
        <w:fldChar w:fldCharType="begin"/>
      </w:r>
      <w:r w:rsidR="00A5712A">
        <w:instrText xml:space="preserve"> STYLEREF 1 \s </w:instrText>
      </w:r>
      <w:r w:rsidR="00A5712A">
        <w:fldChar w:fldCharType="separate"/>
      </w:r>
      <w:r w:rsidR="007D6DF0">
        <w:rPr>
          <w:noProof/>
        </w:rPr>
        <w:t>5</w:t>
      </w:r>
      <w:r w:rsidR="00A5712A">
        <w:rPr>
          <w:noProof/>
        </w:rPr>
        <w:fldChar w:fldCharType="end"/>
      </w:r>
      <w:r w:rsidRPr="00BA3F0C">
        <w:t>.</w:t>
      </w:r>
      <w:r w:rsidR="00A5712A">
        <w:fldChar w:fldCharType="begin"/>
      </w:r>
      <w:r w:rsidR="00A5712A">
        <w:instrText xml:space="preserve"> SEQ Tabelle \* ARABIC \s 1 </w:instrText>
      </w:r>
      <w:r w:rsidR="00A5712A">
        <w:fldChar w:fldCharType="separate"/>
      </w:r>
      <w:r w:rsidR="007D6DF0">
        <w:rPr>
          <w:noProof/>
        </w:rPr>
        <w:t>1</w:t>
      </w:r>
      <w:r w:rsidR="00A5712A">
        <w:rPr>
          <w:noProof/>
        </w:rPr>
        <w:fldChar w:fldCharType="end"/>
      </w:r>
      <w:bookmarkEnd w:id="32"/>
      <w:r w:rsidRPr="00BA3F0C">
        <w:tab/>
      </w:r>
      <w:r w:rsidR="00BA3F0C" w:rsidRPr="00BA3F0C">
        <w:t>Farb-E</w:t>
      </w:r>
      <w:r w:rsidRPr="00BA3F0C">
        <w:t xml:space="preserve">rläuterung </w:t>
      </w:r>
      <w:bookmarkEnd w:id="33"/>
    </w:p>
    <w:p w:rsidR="00BA3F0C" w:rsidRDefault="00BA3F0C" w:rsidP="00BA3F0C">
      <w:r>
        <w:t>Verweis auf das Bild einfügen über Querverweis → Tabelle → Nur Kategorie und Nummer</w:t>
      </w:r>
    </w:p>
    <w:p w:rsidR="00A72D48" w:rsidRDefault="00BA3F0C" w:rsidP="003E0859">
      <w:r>
        <w:t xml:space="preserve">Beispiel: </w:t>
      </w:r>
      <w:r>
        <w:fldChar w:fldCharType="begin"/>
      </w:r>
      <w:r>
        <w:instrText xml:space="preserve"> REF _Ref74969394 \h </w:instrText>
      </w:r>
      <w:r>
        <w:fldChar w:fldCharType="separate"/>
      </w:r>
      <w:r w:rsidR="007D6DF0" w:rsidRPr="00BA3F0C">
        <w:t>Tabelle</w:t>
      </w:r>
      <w:r w:rsidR="007D6DF0">
        <w:t> </w:t>
      </w:r>
      <w:r w:rsidR="007D6DF0">
        <w:rPr>
          <w:noProof/>
        </w:rPr>
        <w:t>5</w:t>
      </w:r>
      <w:r w:rsidR="007D6DF0" w:rsidRPr="00BA3F0C">
        <w:t>.</w:t>
      </w:r>
      <w:r w:rsidR="007D6DF0">
        <w:rPr>
          <w:noProof/>
        </w:rPr>
        <w:t>1</w:t>
      </w:r>
      <w:r>
        <w:fldChar w:fldCharType="end"/>
      </w:r>
    </w:p>
    <w:p w:rsidR="00445B57" w:rsidRPr="00FB52DB" w:rsidRDefault="00FB52DB" w:rsidP="00FB52DB">
      <w:pPr>
        <w:pStyle w:val="berschrift1"/>
      </w:pPr>
      <w:bookmarkStart w:id="34" w:name="_Toc96491536"/>
      <w:r>
        <w:br w:type="page"/>
      </w:r>
      <w:r w:rsidR="00445B57" w:rsidRPr="00FB52DB">
        <w:lastRenderedPageBreak/>
        <w:t>Zusammenfassung und Ausblick</w:t>
      </w:r>
      <w:bookmarkEnd w:id="34"/>
    </w:p>
    <w:p w:rsidR="00FB52DB" w:rsidRDefault="00445B57" w:rsidP="00FB52DB">
      <w:r>
        <w:t>Zusammenfassung der Arbeit und Ausblick auf weitere Verbesserungen.</w:t>
      </w:r>
      <w:bookmarkStart w:id="35" w:name="_Ref96478103"/>
      <w:bookmarkStart w:id="36" w:name="_Toc96491537"/>
    </w:p>
    <w:p w:rsidR="003E0859" w:rsidRDefault="00FB52DB" w:rsidP="00FB52DB">
      <w:pPr>
        <w:pStyle w:val="berschrift1"/>
      </w:pPr>
      <w:r>
        <w:br w:type="page"/>
      </w:r>
      <w:r w:rsidR="003E0859">
        <w:lastRenderedPageBreak/>
        <w:t>Literatur</w:t>
      </w:r>
      <w:bookmarkEnd w:id="35"/>
      <w:bookmarkEnd w:id="36"/>
    </w:p>
    <w:p w:rsidR="00F50BD9" w:rsidRPr="00F50BD9" w:rsidRDefault="00F50BD9" w:rsidP="00F50BD9">
      <w:pPr>
        <w:pStyle w:val="berschrift1"/>
        <w:sectPr w:rsidR="00F50BD9" w:rsidRPr="00F50BD9" w:rsidSect="0008590F">
          <w:headerReference w:type="first" r:id="rId27"/>
          <w:footerReference w:type="first" r:id="rId28"/>
          <w:endnotePr>
            <w:numFmt w:val="decimal"/>
          </w:endnotePr>
          <w:pgSz w:w="11906" w:h="16838" w:code="9"/>
          <w:pgMar w:top="1985" w:right="1134" w:bottom="1134" w:left="1701" w:header="851" w:footer="709" w:gutter="0"/>
          <w:pgNumType w:start="1"/>
          <w:cols w:space="708"/>
          <w:titlePg/>
          <w:docGrid w:linePitch="360"/>
        </w:sectPr>
      </w:pPr>
      <w:bookmarkStart w:id="37" w:name="_Toc96491538"/>
    </w:p>
    <w:p w:rsidR="00DC5A20" w:rsidRDefault="00DC5A20" w:rsidP="00DC5A20">
      <w:pPr>
        <w:pStyle w:val="berschrift1"/>
      </w:pPr>
      <w:r>
        <w:lastRenderedPageBreak/>
        <w:t>Anhang</w:t>
      </w:r>
      <w:bookmarkEnd w:id="37"/>
    </w:p>
    <w:p w:rsidR="00B35BFF" w:rsidRPr="00DC5A20" w:rsidRDefault="00DC5A20" w:rsidP="00DC5A20">
      <w:r>
        <w:t>Soweit vorhanden!</w:t>
      </w:r>
    </w:p>
    <w:sectPr w:rsidR="00B35BFF" w:rsidRPr="00DC5A20" w:rsidSect="00515DD9">
      <w:headerReference w:type="even" r:id="rId29"/>
      <w:headerReference w:type="default" r:id="rId30"/>
      <w:headerReference w:type="first" r:id="rId31"/>
      <w:endnotePr>
        <w:numFmt w:val="decimal"/>
      </w:endnotePr>
      <w:pgSz w:w="11906" w:h="16838" w:code="9"/>
      <w:pgMar w:top="1985" w:right="1134" w:bottom="1134" w:left="1701" w:header="851" w:footer="709" w:gutter="0"/>
      <w:pgNumType w:fmt="upperLetter"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12A" w:rsidRPr="004125F3" w:rsidRDefault="00A5712A" w:rsidP="00515364">
      <w:pPr>
        <w:pStyle w:val="Fuzeile"/>
      </w:pPr>
    </w:p>
  </w:endnote>
  <w:endnote w:type="continuationSeparator" w:id="0">
    <w:p w:rsidR="00A5712A" w:rsidRPr="004125F3" w:rsidRDefault="00A5712A" w:rsidP="00515364">
      <w:pPr>
        <w:pStyle w:val="Fuzeile"/>
      </w:pPr>
    </w:p>
  </w:endnote>
  <w:endnote w:id="1">
    <w:p w:rsidR="00F0346F" w:rsidRPr="00E23750" w:rsidRDefault="00F0346F" w:rsidP="00FB52DB">
      <w:pPr>
        <w:pStyle w:val="Endnotentext"/>
      </w:pPr>
      <w:r w:rsidRPr="00C80B5A">
        <w:t>/</w:t>
      </w:r>
      <w:r w:rsidRPr="00C80B5A">
        <w:rPr>
          <w:rStyle w:val="Endnotenzeichen"/>
        </w:rPr>
        <w:endnoteRef/>
      </w:r>
      <w:r w:rsidRPr="00C80B5A">
        <w:t>/</w:t>
      </w:r>
      <w:r w:rsidRPr="00C80B5A">
        <w:tab/>
      </w:r>
      <w:r w:rsidR="00E23750" w:rsidRPr="00E23750">
        <w:t>1.  Verfasser; 2.  Verfasser: Titel des Buches. Auflage. Erscheinungsort: Verlag, Erscheinungsjahr</w:t>
      </w:r>
      <w:r w:rsidR="00E23750">
        <w:t>. (Buch; Beispiel: Weck, M.: Werkzeugmaschin</w:t>
      </w:r>
      <w:r w:rsidR="007B1729">
        <w:t>en, Fertigungssysteme Bd. 4. Mess</w:t>
      </w:r>
      <w:r w:rsidR="00E23750">
        <w:t>technische Unters</w:t>
      </w:r>
      <w:r w:rsidR="00E23750" w:rsidRPr="004125F3">
        <w:t>u</w:t>
      </w:r>
      <w:r w:rsidR="00E23750">
        <w:t>chung und Beurteilung. 4. Aufl. Düsseldorf: VDI-Verlag, 1992.)</w:t>
      </w:r>
    </w:p>
  </w:endnote>
  <w:endnote w:id="2">
    <w:p w:rsidR="00F0346F" w:rsidRPr="00611B36" w:rsidRDefault="00F0346F" w:rsidP="00946FDD">
      <w:pPr>
        <w:pStyle w:val="Endnotentext"/>
      </w:pPr>
      <w:r w:rsidRPr="00C80B5A">
        <w:t>/</w:t>
      </w:r>
      <w:r w:rsidRPr="00C80B5A">
        <w:rPr>
          <w:rStyle w:val="Endnotenzeichen"/>
        </w:rPr>
        <w:endnoteRef/>
      </w:r>
      <w:r w:rsidRPr="00C80B5A">
        <w:t>/</w:t>
      </w:r>
      <w:r w:rsidRPr="00C80B5A">
        <w:tab/>
      </w:r>
      <w:r w:rsidR="00E23750">
        <w:t xml:space="preserve">1.  Verfasser; 2.  Verfasser: Aufsatztitel. In: Verfasser (falls vorhanden): Titel des Buches/Herausgeber.  Erscheinungsort: Verlag, Erscheinungsjahr, Seitenangaben. (Aufsatz in einem Buch; Beispiel: Spur, G.: Spanende Werkzeugmaschinen. In: </w:t>
      </w:r>
      <w:proofErr w:type="spellStart"/>
      <w:r w:rsidR="00E23750">
        <w:t>Dubbel</w:t>
      </w:r>
      <w:proofErr w:type="spellEnd"/>
      <w:r w:rsidR="00E23750">
        <w:t>. Taschenbuch für den M</w:t>
      </w:r>
      <w:r w:rsidR="00E23750" w:rsidRPr="004125F3">
        <w:t>a</w:t>
      </w:r>
      <w:r w:rsidR="00E23750">
        <w:t xml:space="preserve">schinenbau/ Beitz, W.; </w:t>
      </w:r>
      <w:proofErr w:type="spellStart"/>
      <w:r w:rsidR="00E23750">
        <w:t>Küttner</w:t>
      </w:r>
      <w:proofErr w:type="spellEnd"/>
      <w:r w:rsidR="00E23750">
        <w:t xml:space="preserve">, H.-H. (Hrsg.). </w:t>
      </w:r>
      <w:r w:rsidR="00E23750" w:rsidRPr="00611B36">
        <w:t>16. Aufl. Berlin, Heidelberg, New York, London,</w:t>
      </w:r>
      <w:r w:rsidR="007B1729" w:rsidRPr="00611B36">
        <w:t xml:space="preserve"> </w:t>
      </w:r>
      <w:r w:rsidR="00E23750" w:rsidRPr="00611B36">
        <w:t>Paris, Tokyo: Springer-Verlag, 1987, S. S68-S99.)</w:t>
      </w:r>
    </w:p>
  </w:endnote>
  <w:endnote w:id="3">
    <w:p w:rsidR="00F0346F" w:rsidRPr="00C80B5A" w:rsidRDefault="00F0346F" w:rsidP="00946FDD">
      <w:pPr>
        <w:pStyle w:val="Endnotentext"/>
      </w:pPr>
      <w:r w:rsidRPr="00C80B5A">
        <w:t>/</w:t>
      </w:r>
      <w:r w:rsidRPr="00C80B5A">
        <w:rPr>
          <w:rStyle w:val="Endnotenzeichen"/>
        </w:rPr>
        <w:endnoteRef/>
      </w:r>
      <w:r w:rsidRPr="00C80B5A">
        <w:t>/</w:t>
      </w:r>
      <w:r w:rsidRPr="00C80B5A">
        <w:tab/>
      </w:r>
      <w:r w:rsidR="00E23750">
        <w:t>Verfasser: Titel . Hochschule, Vermerk über Art der Hochschulschrift, Jahr. (Hochschulschrift; Beispiel: Heisel, U.: Grundlagen der Werkzeugmaschinen, Teil 1. Universität Stuttgart, Vo</w:t>
      </w:r>
      <w:r w:rsidR="00E23750" w:rsidRPr="004125F3">
        <w:t>r</w:t>
      </w:r>
      <w:r w:rsidR="00E23750">
        <w:t>lesungsmanuskript, 1995.)</w:t>
      </w:r>
    </w:p>
  </w:endnote>
  <w:endnote w:id="4">
    <w:p w:rsidR="00F0346F" w:rsidRPr="00C80B5A" w:rsidRDefault="00F0346F" w:rsidP="00946FDD">
      <w:pPr>
        <w:pStyle w:val="Endnotentext"/>
      </w:pPr>
      <w:r w:rsidRPr="00C80B5A">
        <w:t>/</w:t>
      </w:r>
      <w:r w:rsidRPr="00C80B5A">
        <w:rPr>
          <w:rStyle w:val="Endnotenzeichen"/>
        </w:rPr>
        <w:endnoteRef/>
      </w:r>
      <w:r w:rsidRPr="00C80B5A">
        <w:t>/</w:t>
      </w:r>
      <w:r w:rsidRPr="00C80B5A">
        <w:tab/>
      </w:r>
      <w:r w:rsidR="00E23750">
        <w:t>Verfasser: Titel der Dissertation. Erscheinungsort: Verlag, Erscheinungsjahr. Hoc</w:t>
      </w:r>
      <w:r w:rsidR="00E23750" w:rsidRPr="004125F3">
        <w:t>h</w:t>
      </w:r>
      <w:r w:rsidR="00E23750">
        <w:t xml:space="preserve">schule, Dissertationsvermerk, Jahr. (in einem Verlag erschienene Dissertation; Beispiel: </w:t>
      </w:r>
      <w:proofErr w:type="spellStart"/>
      <w:r w:rsidR="00E23750">
        <w:t>Meschke</w:t>
      </w:r>
      <w:proofErr w:type="spellEnd"/>
      <w:r w:rsidR="00E23750">
        <w:t>, J.: Verbesserung des dynamischen Verhaltens von Werkzeugmaschinen durch Erhöhung der Systemdämpfung. Essen: Vulkan-Verlag, TU Braunschweig, Dissertation, 1995.)</w:t>
      </w:r>
    </w:p>
  </w:endnote>
  <w:endnote w:id="5">
    <w:p w:rsidR="00F0346F" w:rsidRPr="00C80B5A" w:rsidRDefault="00F0346F" w:rsidP="00946FDD">
      <w:pPr>
        <w:pStyle w:val="Endnotentext"/>
      </w:pPr>
      <w:r w:rsidRPr="00C80B5A">
        <w:t>/</w:t>
      </w:r>
      <w:r w:rsidRPr="00C80B5A">
        <w:rPr>
          <w:rStyle w:val="Endnotenzeichen"/>
        </w:rPr>
        <w:endnoteRef/>
      </w:r>
      <w:r w:rsidRPr="00C80B5A">
        <w:t>/</w:t>
      </w:r>
      <w:r w:rsidRPr="00C80B5A">
        <w:tab/>
      </w:r>
      <w:r w:rsidR="00E23750">
        <w:t>Titel der Tagung: Untertitel. Zeitpunkt und Ort der Tagung/Herausgeber (Person oder Institution). Erscheinungsort: Verlag, Erscheinungsjahr. (Tagungsschrift; Beispiel: Fertigungstechnisches Kolloquium Stuttgart: Zukunftssicherung durch Innovation. 8./9. Nov. 1994 in Stuttgart/Hrsg. Ges. f. Fertigungstechnik in Verbindung mit den fertigungstechnischen Instituten der Universität Stuttgart. Berlin, Heidelberg, New York: Springer-Verlag, 1994.)</w:t>
      </w:r>
    </w:p>
  </w:endnote>
  <w:endnote w:id="6">
    <w:p w:rsidR="00F0346F" w:rsidRPr="00C80B5A" w:rsidRDefault="00F0346F" w:rsidP="00946FDD">
      <w:pPr>
        <w:pStyle w:val="Endnotentext"/>
      </w:pPr>
      <w:r w:rsidRPr="00C80B5A">
        <w:t>/</w:t>
      </w:r>
      <w:r w:rsidRPr="00C80B5A">
        <w:rPr>
          <w:rStyle w:val="Endnotenzeichen"/>
        </w:rPr>
        <w:endnoteRef/>
      </w:r>
      <w:r w:rsidRPr="00C80B5A">
        <w:t>/</w:t>
      </w:r>
      <w:r w:rsidRPr="00C80B5A">
        <w:tab/>
      </w:r>
      <w:r w:rsidR="00E23750">
        <w:t>1.  Verfasser; 2.  Verfasser: Titel des Aufsatzes. In: Titel des Tagungsbandes: Untertitel, Zeitpunkt und Ort der Tagung/Herausgeber (falls vorhanden). Ersche</w:t>
      </w:r>
      <w:r w:rsidR="00E23750" w:rsidRPr="004125F3">
        <w:t>i</w:t>
      </w:r>
      <w:r w:rsidR="00E23750">
        <w:t xml:space="preserve">nungsort: Verlag, Erscheinungsjahr, Seitenangabe. (Aufsatz in einem Tagungsband; Beispiel: Heisel, U.; </w:t>
      </w:r>
      <w:proofErr w:type="spellStart"/>
      <w:r w:rsidR="00E23750">
        <w:t>Krondorfer</w:t>
      </w:r>
      <w:proofErr w:type="spellEnd"/>
      <w:r w:rsidR="00E23750">
        <w:t xml:space="preserve">, H.: Surface </w:t>
      </w:r>
      <w:proofErr w:type="spellStart"/>
      <w:r w:rsidR="00E23750">
        <w:t>Method</w:t>
      </w:r>
      <w:proofErr w:type="spellEnd"/>
      <w:r w:rsidR="00E23750">
        <w:t xml:space="preserve"> </w:t>
      </w:r>
      <w:proofErr w:type="spellStart"/>
      <w:r w:rsidR="00E23750">
        <w:t>for</w:t>
      </w:r>
      <w:proofErr w:type="spellEnd"/>
      <w:r w:rsidR="00E23750">
        <w:t xml:space="preserve"> Vibration Analysis in </w:t>
      </w:r>
      <w:proofErr w:type="spellStart"/>
      <w:r w:rsidR="00E23750">
        <w:t>Peripheral</w:t>
      </w:r>
      <w:proofErr w:type="spellEnd"/>
      <w:r w:rsidR="00E23750">
        <w:t xml:space="preserve"> </w:t>
      </w:r>
      <w:proofErr w:type="spellStart"/>
      <w:r w:rsidR="00E23750">
        <w:t>Milling</w:t>
      </w:r>
      <w:proofErr w:type="spellEnd"/>
      <w:r w:rsidR="00E23750">
        <w:t xml:space="preserve"> </w:t>
      </w:r>
      <w:proofErr w:type="spellStart"/>
      <w:r w:rsidR="00E23750">
        <w:t>of</w:t>
      </w:r>
      <w:proofErr w:type="spellEnd"/>
      <w:r w:rsidR="00E23750">
        <w:t xml:space="preserve"> Solid Wood. </w:t>
      </w:r>
      <w:r w:rsidR="00E23750" w:rsidRPr="006B7ACD">
        <w:rPr>
          <w:lang w:val="en-US"/>
        </w:rPr>
        <w:t xml:space="preserve">Proc. of the 12th Int. Wood Machining Seminar, 2.-4. </w:t>
      </w:r>
      <w:proofErr w:type="spellStart"/>
      <w:r w:rsidR="00E23750" w:rsidRPr="006B7ACD">
        <w:rPr>
          <w:lang w:val="en-US"/>
        </w:rPr>
        <w:t>Okt</w:t>
      </w:r>
      <w:proofErr w:type="spellEnd"/>
      <w:r w:rsidR="00E23750" w:rsidRPr="006B7ACD">
        <w:rPr>
          <w:lang w:val="en-US"/>
        </w:rPr>
        <w:t>. 1995 in Kyoto/Japan/</w:t>
      </w:r>
      <w:proofErr w:type="spellStart"/>
      <w:r w:rsidR="00E23750" w:rsidRPr="006B7ACD">
        <w:rPr>
          <w:lang w:val="en-US"/>
        </w:rPr>
        <w:t>Hrsg</w:t>
      </w:r>
      <w:proofErr w:type="spellEnd"/>
      <w:r w:rsidR="00E23750" w:rsidRPr="006B7ACD">
        <w:rPr>
          <w:lang w:val="en-US"/>
        </w:rPr>
        <w:t xml:space="preserve">.: 12th IWMS Organizing </w:t>
      </w:r>
      <w:r w:rsidR="007B1729" w:rsidRPr="006B7ACD">
        <w:rPr>
          <w:lang w:val="en-US"/>
        </w:rPr>
        <w:t>Committee</w:t>
      </w:r>
      <w:r w:rsidR="00E23750" w:rsidRPr="006B7ACD">
        <w:rPr>
          <w:lang w:val="en-US"/>
        </w:rPr>
        <w:t xml:space="preserve">. </w:t>
      </w:r>
      <w:r w:rsidR="00E23750" w:rsidRPr="006113E1">
        <w:t xml:space="preserve">Kyoto: 1995, S.  </w:t>
      </w:r>
      <w:r w:rsidR="00E23750">
        <w:t>115-125.)</w:t>
      </w:r>
    </w:p>
  </w:endnote>
  <w:endnote w:id="7">
    <w:p w:rsidR="00F0346F" w:rsidRDefault="00F0346F" w:rsidP="00946FDD">
      <w:pPr>
        <w:pStyle w:val="Endnotentext"/>
      </w:pPr>
      <w:r w:rsidRPr="00C80B5A">
        <w:t>/</w:t>
      </w:r>
      <w:r w:rsidRPr="00C80B5A">
        <w:rPr>
          <w:rStyle w:val="Endnotenzeichen"/>
        </w:rPr>
        <w:endnoteRef/>
      </w:r>
      <w:r w:rsidRPr="00C80B5A">
        <w:t>/</w:t>
      </w:r>
      <w:r w:rsidRPr="00C80B5A">
        <w:tab/>
      </w:r>
      <w:r w:rsidR="00E23750">
        <w:t>Verfasser: Titel des Aufsatzes. In: Titel der Zeitschrift Jahrgang (Jahr) Heft Nr., Seitenangabe</w:t>
      </w:r>
      <w:r w:rsidRPr="00B75280">
        <w:t>.</w:t>
      </w:r>
      <w:r w:rsidR="00E23750">
        <w:t xml:space="preserve"> (Zeitschriftenaufsatz; Beispiel: Heisel, U.; Yuan, H.; Maier, V.: Modaler Aufbau des FE-Modells zur Berechnung von Spindeleinheiten. In: Konstruktion 47 (1995), Nr. 11, S. 358-362.)</w:t>
      </w:r>
    </w:p>
    <w:p w:rsidR="00EE49B9" w:rsidRDefault="00EE49B9" w:rsidP="00946FDD">
      <w:pPr>
        <w:pStyle w:val="Endnotentext"/>
      </w:pPr>
    </w:p>
    <w:p w:rsidR="00EE49B9" w:rsidRDefault="00EE49B9" w:rsidP="00EE49B9">
      <w:pPr>
        <w:pStyle w:val="Endnotentext"/>
        <w:numPr>
          <w:ilvl w:val="0"/>
          <w:numId w:val="25"/>
        </w:numPr>
      </w:pPr>
      <w:r>
        <w:t xml:space="preserve">Die Angabe des/der Verfasser(s) erfolgt </w:t>
      </w:r>
      <w:r w:rsidRPr="001A4DB1">
        <w:rPr>
          <w:u w:val="single"/>
        </w:rPr>
        <w:t>immer</w:t>
      </w:r>
      <w:r>
        <w:t xml:space="preserve"> in der Form „Nachname, </w:t>
      </w:r>
      <w:r w:rsidR="001A4DB1">
        <w:t xml:space="preserve">Komma, </w:t>
      </w:r>
      <w:bookmarkStart w:id="15" w:name="_GoBack"/>
      <w:bookmarkEnd w:id="15"/>
      <w:r>
        <w:t xml:space="preserve">erster Buchstabe des Vornamens, Punkt“ gefolgt von einem Semikolon (bei mehreren Autoren) oder einem Doppelpunkt (bei einem Autor). Nach dem Doppelpunkt kommt der Titel der Veröffentlichung. </w:t>
      </w:r>
      <w:r w:rsidR="001A4DB1">
        <w:t xml:space="preserve">Nach dem Titel der Veröffentlichung immer ein Punkt, danach das Veröffentlichungsorgan. </w:t>
      </w:r>
    </w:p>
    <w:p w:rsidR="00EE49B9" w:rsidRDefault="00EE49B9" w:rsidP="00EE49B9">
      <w:pPr>
        <w:pStyle w:val="Endnotentext"/>
        <w:ind w:left="720" w:firstLine="0"/>
      </w:pPr>
      <w:proofErr w:type="spellStart"/>
      <w:r w:rsidRPr="001A4DB1">
        <w:rPr>
          <w:u w:val="single"/>
          <w:lang w:val="en-US"/>
        </w:rPr>
        <w:t>Beispiel</w:t>
      </w:r>
      <w:proofErr w:type="spellEnd"/>
      <w:r w:rsidRPr="001A4DB1">
        <w:rPr>
          <w:u w:val="single"/>
          <w:lang w:val="en-US"/>
        </w:rPr>
        <w:t>:</w:t>
      </w:r>
      <w:r w:rsidRPr="00EE49B9">
        <w:rPr>
          <w:lang w:val="en-US"/>
        </w:rPr>
        <w:t xml:space="preserve"> </w:t>
      </w:r>
      <w:r w:rsidRPr="00EE49B9">
        <w:rPr>
          <w:lang w:val="en-US"/>
        </w:rPr>
        <w:t xml:space="preserve">Heisel, U.; </w:t>
      </w:r>
      <w:proofErr w:type="spellStart"/>
      <w:r w:rsidRPr="00EE49B9">
        <w:rPr>
          <w:lang w:val="en-US"/>
        </w:rPr>
        <w:t>Krondorfer</w:t>
      </w:r>
      <w:proofErr w:type="spellEnd"/>
      <w:r w:rsidRPr="00EE49B9">
        <w:rPr>
          <w:lang w:val="en-US"/>
        </w:rPr>
        <w:t xml:space="preserve">, H.: Surface Method for Vibration Analysis in Peripheral Milling of Solid Wood. </w:t>
      </w:r>
      <w:r w:rsidRPr="006B7ACD">
        <w:rPr>
          <w:lang w:val="en-US"/>
        </w:rPr>
        <w:t xml:space="preserve">Proc. of the 12th Int. Wood Machining Seminar, 2.-4. </w:t>
      </w:r>
      <w:proofErr w:type="spellStart"/>
      <w:r w:rsidRPr="006B7ACD">
        <w:rPr>
          <w:lang w:val="en-US"/>
        </w:rPr>
        <w:t>Okt</w:t>
      </w:r>
      <w:proofErr w:type="spellEnd"/>
      <w:r w:rsidRPr="006B7ACD">
        <w:rPr>
          <w:lang w:val="en-US"/>
        </w:rPr>
        <w:t>. 1995 in Kyoto/Japan/</w:t>
      </w:r>
      <w:proofErr w:type="spellStart"/>
      <w:r w:rsidRPr="006B7ACD">
        <w:rPr>
          <w:lang w:val="en-US"/>
        </w:rPr>
        <w:t>Hrsg</w:t>
      </w:r>
      <w:proofErr w:type="spellEnd"/>
      <w:r w:rsidRPr="006B7ACD">
        <w:rPr>
          <w:lang w:val="en-US"/>
        </w:rPr>
        <w:t xml:space="preserve">.: 12th IWMS Organizing Committee. </w:t>
      </w:r>
      <w:r w:rsidRPr="006113E1">
        <w:t xml:space="preserve">Kyoto: 1995, S.  </w:t>
      </w:r>
      <w:r>
        <w:t>115-125.)</w:t>
      </w:r>
    </w:p>
    <w:p w:rsidR="001A4DB1" w:rsidRPr="001A4DB1" w:rsidRDefault="001A4DB1" w:rsidP="00EE49B9">
      <w:pPr>
        <w:pStyle w:val="Endnotentext"/>
        <w:ind w:left="720" w:firstLine="0"/>
      </w:pPr>
      <w:r w:rsidRPr="001A4DB1">
        <w:t>Bei Vornamen mit Bindestrich z.B</w:t>
      </w:r>
      <w:r>
        <w:t>.: Möhring, H.-C.: …</w:t>
      </w:r>
    </w:p>
    <w:p w:rsidR="001A4DB1" w:rsidRPr="00C80B5A" w:rsidRDefault="001A4DB1" w:rsidP="001A4DB1">
      <w:pPr>
        <w:pStyle w:val="Endnotentext"/>
        <w:numPr>
          <w:ilvl w:val="0"/>
          <w:numId w:val="25"/>
        </w:numPr>
      </w:pPr>
      <w:r>
        <w:t xml:space="preserve">Wichtig: in Literaturangaben wird NIEMALS der akademische Titel des/der Autor(en) wiedergegeben!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witzerlandNarrow">
    <w:panose1 w:val="020B0506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DCD" w:rsidRDefault="00EE49B9" w:rsidP="005E4AD7">
    <w:pPr>
      <w:pStyle w:val="Fuzeile"/>
      <w:tabs>
        <w:tab w:val="clear" w:pos="4536"/>
        <w:tab w:val="clear" w:pos="9072"/>
        <w:tab w:val="left" w:pos="1725"/>
      </w:tabs>
      <w:ind w:right="-1"/>
    </w:pPr>
    <w:r>
      <w:rPr>
        <w:noProof/>
      </w:rPr>
      <w:drawing>
        <wp:anchor distT="0" distB="0" distL="114300" distR="114300" simplePos="0" relativeHeight="251668992" behindDoc="1" locked="0" layoutInCell="1" allowOverlap="1">
          <wp:simplePos x="0" y="0"/>
          <wp:positionH relativeFrom="column">
            <wp:posOffset>4558665</wp:posOffset>
          </wp:positionH>
          <wp:positionV relativeFrom="paragraph">
            <wp:posOffset>-315595</wp:posOffset>
          </wp:positionV>
          <wp:extent cx="949960" cy="365369"/>
          <wp:effectExtent l="0" t="0" r="254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fW_Logo QUER_le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9960" cy="365369"/>
                  </a:xfrm>
                  <a:prstGeom prst="rect">
                    <a:avLst/>
                  </a:prstGeom>
                </pic:spPr>
              </pic:pic>
            </a:graphicData>
          </a:graphic>
          <wp14:sizeRelH relativeFrom="margin">
            <wp14:pctWidth>0</wp14:pctWidth>
          </wp14:sizeRelH>
          <wp14:sizeRelV relativeFrom="margin">
            <wp14:pctHeight>0</wp14:pctHeight>
          </wp14:sizeRelV>
        </wp:anchor>
      </w:drawing>
    </w:r>
    <w:r w:rsidR="00817DCD">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CD" w:rsidRDefault="006B7A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CD" w:rsidRDefault="006B7AC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CD" w:rsidRDefault="006B7ACD">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CD" w:rsidRDefault="006B7ACD">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CD" w:rsidRDefault="006B7A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12A" w:rsidRDefault="00A5712A">
      <w:r>
        <w:separator/>
      </w:r>
    </w:p>
  </w:footnote>
  <w:footnote w:type="continuationSeparator" w:id="0">
    <w:p w:rsidR="00A5712A" w:rsidRDefault="00A57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46F" w:rsidRDefault="00F0346F" w:rsidP="00DE2662">
    <w:pPr>
      <w:pStyle w:val="Kopfzeile"/>
    </w:pPr>
    <w:r>
      <w:t xml:space="preserve">Seite </w:t>
    </w:r>
    <w:r>
      <w:fldChar w:fldCharType="begin"/>
    </w:r>
    <w:r>
      <w:instrText xml:space="preserve"> PAGE </w:instrText>
    </w:r>
    <w:r>
      <w:fldChar w:fldCharType="separate"/>
    </w:r>
    <w:r w:rsidRPr="004125F3">
      <w:t>8</w:t>
    </w:r>
    <w:r>
      <w:fldChar w:fldCharType="end"/>
    </w:r>
    <w:r w:rsidR="008B355B">
      <w:rPr>
        <w:noProof/>
      </w:rPr>
      <mc:AlternateContent>
        <mc:Choice Requires="wps">
          <w:drawing>
            <wp:anchor distT="0" distB="0" distL="114300" distR="114300" simplePos="0" relativeHeight="251660800" behindDoc="0" locked="1" layoutInCell="0" allowOverlap="1">
              <wp:simplePos x="0" y="0"/>
              <wp:positionH relativeFrom="column">
                <wp:align>center</wp:align>
              </wp:positionH>
              <wp:positionV relativeFrom="page">
                <wp:posOffset>720090</wp:posOffset>
              </wp:positionV>
              <wp:extent cx="5760085" cy="0"/>
              <wp:effectExtent l="9525" t="5715" r="12065" b="13335"/>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07F89" id="Line 21" o:spid="_x0000_s1026" style="position:absolute;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56.7pt" to="453.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AFQ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" o:allowincell="f">
              <w10:wrap anchory="page"/>
              <w10:anchorlock/>
            </v:line>
          </w:pict>
        </mc:Fallback>
      </mc:AlternateContent>
    </w:r>
    <w:r>
      <w:tab/>
    </w:r>
    <w:r w:rsidR="00A5712A">
      <w:fldChar w:fldCharType="begin"/>
    </w:r>
    <w:r w:rsidR="00A5712A">
      <w:instrText xml:space="preserve"> STYLEREF "Überschrift 1" \* MERGEFORMAT\n </w:instrText>
    </w:r>
    <w:r w:rsidR="00A5712A">
      <w:fldChar w:fldCharType="separate"/>
    </w:r>
    <w:r w:rsidR="007D6DF0">
      <w:rPr>
        <w:noProof/>
      </w:rPr>
      <w:t>0</w:t>
    </w:r>
    <w:r w:rsidR="00A5712A">
      <w:rPr>
        <w:noProof/>
      </w:rPr>
      <w:fldChar w:fldCharType="end"/>
    </w:r>
    <w:r>
      <w:t xml:space="preserve">  </w:t>
    </w:r>
    <w:r w:rsidR="00A5712A">
      <w:fldChar w:fldCharType="begin"/>
    </w:r>
    <w:r w:rsidR="00A5712A">
      <w:instrText xml:space="preserve"> STYLEREF "Überschrift 1" \* MERGEFORMAT </w:instrText>
    </w:r>
    <w:r w:rsidR="00A5712A">
      <w:fldChar w:fldCharType="separate"/>
    </w:r>
    <w:r w:rsidR="007D6DF0">
      <w:rPr>
        <w:noProof/>
      </w:rPr>
      <w:t>Formelzeichen und Abkürzungen</w:t>
    </w:r>
    <w:r w:rsidR="00A5712A">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46F" w:rsidRDefault="00A5712A">
    <w:pPr>
      <w:pStyle w:val="Kopfzeile"/>
    </w:pPr>
    <w:r>
      <w:fldChar w:fldCharType="begin"/>
    </w:r>
    <w:r>
      <w:instrText xml:space="preserve"> STYLEREF "Überschrift 1" \* MERGEFORMAT\n </w:instrText>
    </w:r>
    <w:r>
      <w:fldChar w:fldCharType="separate"/>
    </w:r>
    <w:r w:rsidR="00EE49B9">
      <w:rPr>
        <w:noProof/>
      </w:rPr>
      <w:t>1</w:t>
    </w:r>
    <w:r>
      <w:rPr>
        <w:noProof/>
      </w:rPr>
      <w:fldChar w:fldCharType="end"/>
    </w:r>
    <w:r w:rsidR="00F0346F">
      <w:t xml:space="preserve">  </w:t>
    </w:r>
    <w:r>
      <w:fldChar w:fldCharType="begin"/>
    </w:r>
    <w:r>
      <w:instrText xml:space="preserve"> STYLEREF "Überschrift 1" \* MERGEFORMAT </w:instrText>
    </w:r>
    <w:r>
      <w:fldChar w:fldCharType="separate"/>
    </w:r>
    <w:r w:rsidR="00EE49B9">
      <w:rPr>
        <w:noProof/>
      </w:rPr>
      <w:t>Einleitung</w:t>
    </w:r>
    <w:r>
      <w:rPr>
        <w:noProof/>
      </w:rPr>
      <w:fldChar w:fldCharType="end"/>
    </w:r>
    <w:r w:rsidR="008B355B">
      <w:rPr>
        <w:noProof/>
      </w:rPr>
      <mc:AlternateContent>
        <mc:Choice Requires="wps">
          <w:drawing>
            <wp:anchor distT="0" distB="0" distL="114300" distR="114300" simplePos="0" relativeHeight="251651584" behindDoc="0" locked="1" layoutInCell="0" allowOverlap="1" wp14:anchorId="36004CC9" wp14:editId="448E8DF7">
              <wp:simplePos x="0" y="0"/>
              <wp:positionH relativeFrom="column">
                <wp:align>center</wp:align>
              </wp:positionH>
              <wp:positionV relativeFrom="page">
                <wp:posOffset>720090</wp:posOffset>
              </wp:positionV>
              <wp:extent cx="5760085" cy="0"/>
              <wp:effectExtent l="9525" t="5715" r="12065" b="1333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8CCA3" id="Line 7" o:spid="_x0000_s1026" style="position:absolute;z-index:2516515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56.7pt" to="453.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t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" o:allowincell="f">
              <w10:wrap anchory="page"/>
              <w10:anchorlock/>
            </v:line>
          </w:pict>
        </mc:Fallback>
      </mc:AlternateContent>
    </w:r>
    <w:r w:rsidR="00F0346F">
      <w:tab/>
    </w:r>
    <w:r w:rsidR="00F0346F">
      <w:fldChar w:fldCharType="begin"/>
    </w:r>
    <w:r w:rsidR="00F0346F">
      <w:instrText xml:space="preserve"> PAGE </w:instrText>
    </w:r>
    <w:r w:rsidR="00F0346F">
      <w:fldChar w:fldCharType="separate"/>
    </w:r>
    <w:r w:rsidR="00EE49B9">
      <w:rPr>
        <w:noProof/>
      </w:rPr>
      <w:t>1</w:t>
    </w:r>
    <w:r w:rsidR="00F0346F">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46F" w:rsidRDefault="00F0346F" w:rsidP="00DE2662">
    <w:pPr>
      <w:pStyle w:val="Kopfzeile"/>
    </w:pPr>
    <w:r>
      <w:t>A</w:t>
    </w:r>
    <w:r>
      <w:fldChar w:fldCharType="begin"/>
    </w:r>
    <w:r>
      <w:instrText xml:space="preserve"> PAGE </w:instrText>
    </w:r>
    <w:r>
      <w:fldChar w:fldCharType="separate"/>
    </w:r>
    <w:r w:rsidRPr="004125F3">
      <w:t>2</w:t>
    </w:r>
    <w:r>
      <w:fldChar w:fldCharType="end"/>
    </w:r>
    <w:r w:rsidR="008B355B">
      <w:rPr>
        <w:noProof/>
      </w:rPr>
      <mc:AlternateContent>
        <mc:Choice Requires="wps">
          <w:drawing>
            <wp:anchor distT="0" distB="0" distL="114300" distR="114300" simplePos="0" relativeHeight="251661824" behindDoc="0" locked="1" layoutInCell="0" allowOverlap="1">
              <wp:simplePos x="0" y="0"/>
              <wp:positionH relativeFrom="column">
                <wp:align>center</wp:align>
              </wp:positionH>
              <wp:positionV relativeFrom="page">
                <wp:posOffset>720090</wp:posOffset>
              </wp:positionV>
              <wp:extent cx="5760085" cy="0"/>
              <wp:effectExtent l="9525" t="5715" r="12065" b="1333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7777F" id="Line 22" o:spid="_x0000_s1026" style="position:absolute;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56.7pt" to="453.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07i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" o:allowincell="f">
              <w10:wrap anchory="page"/>
              <w10:anchorlock/>
            </v:line>
          </w:pict>
        </mc:Fallback>
      </mc:AlternateContent>
    </w:r>
    <w:r>
      <w:tab/>
    </w:r>
    <w:r w:rsidR="00A5712A">
      <w:fldChar w:fldCharType="begin"/>
    </w:r>
    <w:r w:rsidR="00A5712A">
      <w:instrText xml:space="preserve"> STYLEREF "Überschrift 1" \* MERGEFORMAT\n </w:instrText>
    </w:r>
    <w:r w:rsidR="00A5712A">
      <w:fldChar w:fldCharType="separate"/>
    </w:r>
    <w:r w:rsidR="007D6DF0">
      <w:rPr>
        <w:noProof/>
      </w:rPr>
      <w:t>7</w:t>
    </w:r>
    <w:r w:rsidR="00A5712A">
      <w:rPr>
        <w:noProof/>
      </w:rPr>
      <w:fldChar w:fldCharType="end"/>
    </w:r>
    <w:r>
      <w:t xml:space="preserve">  </w:t>
    </w:r>
    <w:r>
      <w:fldChar w:fldCharType="begin"/>
    </w:r>
    <w:r>
      <w:instrText xml:space="preserve"> STYLEREF "Überschrift 1" \* MERGEFORMAT </w:instrTex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46F" w:rsidRDefault="00A5712A" w:rsidP="00FB52DB">
    <w:pPr>
      <w:pStyle w:val="Kopfzeile"/>
    </w:pPr>
    <w:r>
      <w:fldChar w:fldCharType="begin"/>
    </w:r>
    <w:r>
      <w:instrText xml:space="preserve"> STYLEREF "Überschrift 1" \* MERGEFORMAT\n </w:instrText>
    </w:r>
    <w:r>
      <w:fldChar w:fldCharType="separate"/>
    </w:r>
    <w:r w:rsidR="007D6DF0">
      <w:rPr>
        <w:noProof/>
      </w:rPr>
      <w:t>0</w:t>
    </w:r>
    <w:r>
      <w:rPr>
        <w:noProof/>
      </w:rPr>
      <w:fldChar w:fldCharType="end"/>
    </w:r>
    <w:r w:rsidR="00F0346F">
      <w:t xml:space="preserve">  </w:t>
    </w:r>
    <w:r w:rsidR="00F0346F">
      <w:fldChar w:fldCharType="begin"/>
    </w:r>
    <w:r w:rsidR="00F0346F">
      <w:instrText xml:space="preserve"> STYLEREF "Überschrift 1" \* MERGEFORMAT </w:instrText>
    </w:r>
    <w:r w:rsidR="00F0346F">
      <w:fldChar w:fldCharType="end"/>
    </w:r>
    <w:r w:rsidR="008B355B">
      <w:rPr>
        <w:noProof/>
      </w:rPr>
      <mc:AlternateContent>
        <mc:Choice Requires="wps">
          <w:drawing>
            <wp:anchor distT="0" distB="0" distL="114300" distR="114300" simplePos="0" relativeHeight="251663872" behindDoc="0" locked="1" layoutInCell="0" allowOverlap="1">
              <wp:simplePos x="0" y="0"/>
              <wp:positionH relativeFrom="column">
                <wp:align>center</wp:align>
              </wp:positionH>
              <wp:positionV relativeFrom="page">
                <wp:posOffset>720090</wp:posOffset>
              </wp:positionV>
              <wp:extent cx="5760085" cy="0"/>
              <wp:effectExtent l="9525" t="5715" r="12065" b="1333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8D226" id="Line 24" o:spid="_x0000_s1026" style="position:absolute;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56.7pt" to="453.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9O5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" o:allowincell="f">
              <w10:wrap anchory="page"/>
              <w10:anchorlock/>
            </v:line>
          </w:pict>
        </mc:Fallback>
      </mc:AlternateContent>
    </w:r>
    <w:r w:rsidR="00F0346F">
      <w:tab/>
      <w:t>A</w:t>
    </w:r>
    <w:r w:rsidR="00F0346F">
      <w:fldChar w:fldCharType="begin"/>
    </w:r>
    <w:r w:rsidR="00F0346F">
      <w:instrText xml:space="preserve"> PAGE </w:instrText>
    </w:r>
    <w:r w:rsidR="00F0346F">
      <w:fldChar w:fldCharType="separate"/>
    </w:r>
    <w:r w:rsidR="00F0346F" w:rsidRPr="004125F3">
      <w:t>3</w:t>
    </w:r>
    <w:r w:rsidR="00F0346F">
      <w:fldChar w:fldCharType="end"/>
    </w:r>
    <w:r w:rsidR="008B355B">
      <w:rPr>
        <w:noProof/>
      </w:rPr>
      <mc:AlternateContent>
        <mc:Choice Requires="wps">
          <w:drawing>
            <wp:anchor distT="0" distB="0" distL="114300" distR="114300" simplePos="0" relativeHeight="251662848" behindDoc="0" locked="1" layoutInCell="0" allowOverlap="1">
              <wp:simplePos x="0" y="0"/>
              <wp:positionH relativeFrom="column">
                <wp:align>center</wp:align>
              </wp:positionH>
              <wp:positionV relativeFrom="page">
                <wp:posOffset>720090</wp:posOffset>
              </wp:positionV>
              <wp:extent cx="5760085" cy="0"/>
              <wp:effectExtent l="9525" t="5715" r="12065" b="1333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FFA93" id="Line 23" o:spid="_x0000_s1026" style="position:absolute;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56.7pt" to="453.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3n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D6E1g3ElRNRqY0Nx9KhezbOm3x1Suu6I2vFI8e1kIC8LGcm7lLBxBi7YDl80gxiy9zr2&#10;6djaPkBCB9AxynG6ycGPHlE4nDxO03Q2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" o:allowincell="f">
              <w10:wrap anchory="page"/>
              <w10:anchorlock/>
            </v:lin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46F" w:rsidRDefault="00A5712A">
    <w:pPr>
      <w:pStyle w:val="Kopfzeile"/>
    </w:pPr>
    <w:r>
      <w:fldChar w:fldCharType="begin"/>
    </w:r>
    <w:r>
      <w:instrText xml:space="preserve"> STYLEREF "Überschrift 1" \* MERGEFORMAT\n </w:instrText>
    </w:r>
    <w:r>
      <w:fldChar w:fldCharType="separate"/>
    </w:r>
    <w:r w:rsidR="001A4DB1">
      <w:rPr>
        <w:noProof/>
      </w:rPr>
      <w:t>8</w:t>
    </w:r>
    <w:r>
      <w:rPr>
        <w:noProof/>
      </w:rPr>
      <w:fldChar w:fldCharType="end"/>
    </w:r>
    <w:r w:rsidR="00F0346F">
      <w:t xml:space="preserve">  </w:t>
    </w:r>
    <w:r>
      <w:fldChar w:fldCharType="begin"/>
    </w:r>
    <w:r>
      <w:instrText xml:space="preserve"> STYLEREF "Überschrift 1" \* MERGEFORMAT </w:instrText>
    </w:r>
    <w:r w:rsidR="007D6DF0">
      <w:fldChar w:fldCharType="separate"/>
    </w:r>
    <w:r w:rsidR="001A4DB1">
      <w:rPr>
        <w:noProof/>
      </w:rPr>
      <w:t>Anhang</w:t>
    </w:r>
    <w:r>
      <w:rPr>
        <w:noProof/>
      </w:rPr>
      <w:fldChar w:fldCharType="end"/>
    </w:r>
    <w:r w:rsidR="008B355B">
      <w:rPr>
        <w:noProof/>
      </w:rPr>
      <mc:AlternateContent>
        <mc:Choice Requires="wps">
          <w:drawing>
            <wp:anchor distT="0" distB="0" distL="114300" distR="114300" simplePos="0" relativeHeight="251653632" behindDoc="0" locked="1" layoutInCell="0" allowOverlap="1">
              <wp:simplePos x="0" y="0"/>
              <wp:positionH relativeFrom="column">
                <wp:align>center</wp:align>
              </wp:positionH>
              <wp:positionV relativeFrom="page">
                <wp:posOffset>720090</wp:posOffset>
              </wp:positionV>
              <wp:extent cx="5760085" cy="0"/>
              <wp:effectExtent l="9525" t="5715" r="12065"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EF8EB" id="Line 9" o:spid="_x0000_s1026" style="position:absolute;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56.7pt" to="453.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b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" o:allowincell="f">
              <w10:wrap anchory="page"/>
              <w10:anchorlock/>
            </v:line>
          </w:pict>
        </mc:Fallback>
      </mc:AlternateContent>
    </w:r>
    <w:r w:rsidR="00F0346F">
      <w:tab/>
    </w:r>
    <w:r w:rsidR="00F0346F">
      <w:fldChar w:fldCharType="begin"/>
    </w:r>
    <w:r w:rsidR="00F0346F">
      <w:instrText xml:space="preserve"> PAGE </w:instrText>
    </w:r>
    <w:r w:rsidR="00F0346F">
      <w:fldChar w:fldCharType="separate"/>
    </w:r>
    <w:r w:rsidR="001A4DB1">
      <w:rPr>
        <w:noProof/>
      </w:rPr>
      <w:t>A</w:t>
    </w:r>
    <w:r w:rsidR="00F0346F">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46F" w:rsidRDefault="008B355B" w:rsidP="00FB52DB">
    <w:pPr>
      <w:pStyle w:val="Kopfzeile"/>
    </w:pPr>
    <w:r>
      <w:rPr>
        <w:noProof/>
      </w:rPr>
      <mc:AlternateContent>
        <mc:Choice Requires="wps">
          <w:drawing>
            <wp:anchor distT="0" distB="0" distL="114300" distR="114300" simplePos="0" relativeHeight="251657728" behindDoc="0" locked="1" layoutInCell="0" allowOverlap="1">
              <wp:simplePos x="0" y="0"/>
              <wp:positionH relativeFrom="column">
                <wp:align>center</wp:align>
              </wp:positionH>
              <wp:positionV relativeFrom="page">
                <wp:posOffset>720090</wp:posOffset>
              </wp:positionV>
              <wp:extent cx="5760085" cy="0"/>
              <wp:effectExtent l="9525" t="5715" r="12065" b="1333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20E98" id="Line 14"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56.7pt" to="453.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Nb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" o:allowincell="f">
              <w10:wrap anchory="page"/>
              <w10:anchorlock/>
            </v:line>
          </w:pict>
        </mc:Fallback>
      </mc:AlternateContent>
    </w:r>
    <w:r w:rsidR="00F0346F">
      <w:tab/>
    </w:r>
    <w:r w:rsidR="00F0346F">
      <w:fldChar w:fldCharType="begin"/>
    </w:r>
    <w:r w:rsidR="00F0346F">
      <w:instrText xml:space="preserve"> PAGE </w:instrText>
    </w:r>
    <w:r w:rsidR="00F0346F">
      <w:fldChar w:fldCharType="separate"/>
    </w:r>
    <w:r w:rsidR="001A4DB1">
      <w:rPr>
        <w:noProof/>
      </w:rPr>
      <w:t>V</w:t>
    </w:r>
    <w:r w:rsidR="00F0346F">
      <w:fldChar w:fldCharType="end"/>
    </w:r>
    <w:r>
      <w:rPr>
        <w:noProof/>
      </w:rPr>
      <mc:AlternateContent>
        <mc:Choice Requires="wps">
          <w:drawing>
            <wp:anchor distT="0" distB="0" distL="114300" distR="114300" simplePos="0" relativeHeight="251652608" behindDoc="0" locked="1" layoutInCell="0" allowOverlap="1">
              <wp:simplePos x="0" y="0"/>
              <wp:positionH relativeFrom="column">
                <wp:align>center</wp:align>
              </wp:positionH>
              <wp:positionV relativeFrom="page">
                <wp:posOffset>720090</wp:posOffset>
              </wp:positionV>
              <wp:extent cx="5760085" cy="0"/>
              <wp:effectExtent l="9525" t="5715" r="12065" b="1333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CBEE6" id="Line 8" o:spid="_x0000_s1026" style="position:absolute;z-index:2516526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56.7pt" to="453.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V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" o:allowincell="f">
              <w10:wrap anchory="page"/>
              <w10:anchorlock/>
            </v:line>
          </w:pict>
        </mc:Fallback>
      </mc:AlternateContent>
    </w:r>
  </w:p>
  <w:p w:rsidR="00F0346F" w:rsidRDefault="00F0346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08" w:rsidRPr="00EC1008" w:rsidRDefault="00481300" w:rsidP="00817DCD">
    <w:pPr>
      <w:pStyle w:val="Text"/>
      <w:spacing w:after="0" w:line="320" w:lineRule="exact"/>
      <w:ind w:right="-425"/>
      <w:rPr>
        <w:rFonts w:ascii="Univers" w:hAnsi="Univers"/>
      </w:rPr>
    </w:pPr>
    <w:r>
      <w:rPr>
        <w:rFonts w:ascii="Univers" w:hAnsi="Univers"/>
        <w:noProof/>
      </w:rPr>
      <w:drawing>
        <wp:anchor distT="0" distB="0" distL="114300" distR="114300" simplePos="0" relativeHeight="251649535" behindDoc="1" locked="0" layoutInCell="1" allowOverlap="1" wp14:anchorId="7A1A7386" wp14:editId="63CEE193">
          <wp:simplePos x="0" y="0"/>
          <wp:positionH relativeFrom="margin">
            <wp:posOffset>24452</wp:posOffset>
          </wp:positionH>
          <wp:positionV relativeFrom="paragraph">
            <wp:posOffset>-13335</wp:posOffset>
          </wp:positionV>
          <wp:extent cx="2705100" cy="576252"/>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nistuttgart_logo_de.jpg"/>
                  <pic:cNvPicPr/>
                </pic:nvPicPr>
                <pic:blipFill>
                  <a:blip r:embed="rId1">
                    <a:extLst>
                      <a:ext uri="{28A0092B-C50C-407E-A947-70E740481C1C}">
                        <a14:useLocalDpi xmlns:a14="http://schemas.microsoft.com/office/drawing/2010/main" val="0"/>
                      </a:ext>
                    </a:extLst>
                  </a:blip>
                  <a:stretch>
                    <a:fillRect/>
                  </a:stretch>
                </pic:blipFill>
                <pic:spPr>
                  <a:xfrm>
                    <a:off x="0" y="0"/>
                    <a:ext cx="2705100" cy="576252"/>
                  </a:xfrm>
                  <a:prstGeom prst="rect">
                    <a:avLst/>
                  </a:prstGeom>
                </pic:spPr>
              </pic:pic>
            </a:graphicData>
          </a:graphic>
          <wp14:sizeRelH relativeFrom="margin">
            <wp14:pctWidth>0</wp14:pctWidth>
          </wp14:sizeRelH>
          <wp14:sizeRelV relativeFrom="margin">
            <wp14:pctHeight>0</wp14:pctHeight>
          </wp14:sizeRelV>
        </wp:anchor>
      </w:drawing>
    </w:r>
  </w:p>
  <w:p w:rsidR="0040169C" w:rsidRDefault="0040169C" w:rsidP="00817DCD">
    <w:pPr>
      <w:pStyle w:val="Text"/>
      <w:spacing w:after="0" w:line="320" w:lineRule="exact"/>
      <w:ind w:right="-425"/>
      <w:rPr>
        <w:rFonts w:ascii="Univers" w:hAnsi="Univers"/>
      </w:rPr>
    </w:pPr>
  </w:p>
  <w:p w:rsidR="0040169C" w:rsidRPr="000151E5" w:rsidRDefault="00481300" w:rsidP="00FB7098">
    <w:pPr>
      <w:pStyle w:val="Text"/>
      <w:tabs>
        <w:tab w:val="left" w:pos="1191"/>
      </w:tabs>
      <w:spacing w:after="0" w:line="320" w:lineRule="exact"/>
      <w:ind w:right="-285"/>
      <w:jc w:val="left"/>
      <w:rPr>
        <w:rFonts w:ascii="Arial" w:hAnsi="Arial" w:cs="Arial"/>
        <w:color w:val="auto"/>
      </w:rPr>
    </w:pPr>
    <w:r w:rsidRPr="00481300">
      <w:rPr>
        <w:rFonts w:ascii="Univers" w:hAnsi="Univers"/>
        <w:color w:val="FF0000"/>
      </w:rPr>
      <w:tab/>
    </w:r>
    <w:r w:rsidRPr="000151E5">
      <w:rPr>
        <w:rFonts w:ascii="Arial" w:hAnsi="Arial" w:cs="Arial"/>
        <w:color w:val="auto"/>
      </w:rPr>
      <w:t>Produktionstechnisches Zentrum</w:t>
    </w:r>
    <w:r w:rsidR="000151E5">
      <w:rPr>
        <w:rFonts w:ascii="Arial" w:hAnsi="Arial" w:cs="Arial"/>
        <w:color w:val="auto"/>
      </w:rPr>
      <w:t xml:space="preserve"> Stuttgart PZS</w:t>
    </w:r>
    <w:r w:rsidRPr="000151E5">
      <w:rPr>
        <w:rFonts w:ascii="Arial" w:hAnsi="Arial" w:cs="Arial"/>
        <w:color w:val="auto"/>
      </w:rPr>
      <w:br/>
    </w:r>
    <w:r w:rsidRPr="000151E5">
      <w:rPr>
        <w:rFonts w:ascii="Arial" w:hAnsi="Arial" w:cs="Arial"/>
        <w:color w:val="auto"/>
      </w:rPr>
      <w:tab/>
      <w:t>Institut für Werkzeugmaschinen</w:t>
    </w:r>
  </w:p>
  <w:p w:rsidR="00EC1008" w:rsidRPr="000151E5" w:rsidRDefault="0040169C" w:rsidP="00FB7098">
    <w:pPr>
      <w:pStyle w:val="Text"/>
      <w:spacing w:after="0" w:line="320" w:lineRule="exact"/>
      <w:ind w:right="282"/>
      <w:rPr>
        <w:rFonts w:ascii="SwitzerlandNarrow" w:hAnsi="SwitzerlandNarrow"/>
        <w:spacing w:val="-10"/>
      </w:rPr>
    </w:pPr>
    <w:r w:rsidRPr="000151E5">
      <w:rPr>
        <w:rFonts w:ascii="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46F" w:rsidRDefault="008B355B" w:rsidP="000B02A1">
    <w:pPr>
      <w:pStyle w:val="Kopfzeile"/>
    </w:pPr>
    <w:r>
      <w:rPr>
        <w:noProof/>
      </w:rPr>
      <mc:AlternateContent>
        <mc:Choice Requires="wps">
          <w:drawing>
            <wp:anchor distT="0" distB="0" distL="114300" distR="114300" simplePos="0" relativeHeight="251654656" behindDoc="0" locked="1" layoutInCell="0" allowOverlap="1" wp14:anchorId="795254B5" wp14:editId="66888C5A">
              <wp:simplePos x="0" y="0"/>
              <wp:positionH relativeFrom="column">
                <wp:align>center</wp:align>
              </wp:positionH>
              <wp:positionV relativeFrom="page">
                <wp:posOffset>720090</wp:posOffset>
              </wp:positionV>
              <wp:extent cx="5760085" cy="0"/>
              <wp:effectExtent l="9525" t="5715" r="12065" b="1333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89FEB" id="Line 11" o:spid="_x0000_s1026" style="position:absolute;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56.7pt" to="453.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OI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" o:allowincell="f">
              <w10:wrap anchory="page"/>
              <w10:anchorlock/>
            </v:line>
          </w:pict>
        </mc:Fallback>
      </mc:AlternateContent>
    </w:r>
    <w:r w:rsidR="00F0346F">
      <w:tab/>
    </w:r>
    <w:r w:rsidR="00F0346F">
      <w:fldChar w:fldCharType="begin"/>
    </w:r>
    <w:r w:rsidR="00F0346F">
      <w:instrText xml:space="preserve"> PAGE </w:instrText>
    </w:r>
    <w:r w:rsidR="00F0346F">
      <w:fldChar w:fldCharType="separate"/>
    </w:r>
    <w:r w:rsidR="00EE49B9">
      <w:rPr>
        <w:noProof/>
      </w:rPr>
      <w:t>II</w:t>
    </w:r>
    <w:r w:rsidR="00F0346F">
      <w:fldChar w:fldCharType="end"/>
    </w:r>
  </w:p>
  <w:p w:rsidR="00F0346F" w:rsidRDefault="00F0346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46F" w:rsidRDefault="008B355B" w:rsidP="000B02A1">
    <w:pPr>
      <w:pStyle w:val="Kopfzeile"/>
    </w:pPr>
    <w:r>
      <w:rPr>
        <w:noProof/>
      </w:rPr>
      <mc:AlternateContent>
        <mc:Choice Requires="wps">
          <w:drawing>
            <wp:anchor distT="0" distB="0" distL="114300" distR="114300" simplePos="0" relativeHeight="251655680" behindDoc="0" locked="1" layoutInCell="0" allowOverlap="1" wp14:anchorId="2D129AB9" wp14:editId="3DC68545">
              <wp:simplePos x="0" y="0"/>
              <wp:positionH relativeFrom="column">
                <wp:align>center</wp:align>
              </wp:positionH>
              <wp:positionV relativeFrom="page">
                <wp:posOffset>720090</wp:posOffset>
              </wp:positionV>
              <wp:extent cx="5760085" cy="0"/>
              <wp:effectExtent l="9525" t="5715" r="12065" b="1333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A7AD6" id="Line 12" o:spid="_x0000_s1026" style="position:absolute;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56.7pt" to="453.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4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" o:allowincell="f">
              <w10:wrap anchory="page"/>
              <w10:anchorlock/>
            </v:line>
          </w:pict>
        </mc:Fallback>
      </mc:AlternateContent>
    </w:r>
    <w:r w:rsidR="00F0346F">
      <w:tab/>
    </w:r>
    <w:r w:rsidR="00F0346F">
      <w:fldChar w:fldCharType="begin"/>
    </w:r>
    <w:r w:rsidR="00F0346F">
      <w:instrText xml:space="preserve"> PAGE </w:instrText>
    </w:r>
    <w:r w:rsidR="00F0346F">
      <w:fldChar w:fldCharType="separate"/>
    </w:r>
    <w:r w:rsidR="00EE49B9">
      <w:rPr>
        <w:noProof/>
      </w:rPr>
      <w:t>VI</w:t>
    </w:r>
    <w:r w:rsidR="00F0346F">
      <w:fldChar w:fldCharType="end"/>
    </w:r>
  </w:p>
  <w:p w:rsidR="00F0346F" w:rsidRDefault="00F0346F">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46F" w:rsidRDefault="00F0346F" w:rsidP="00DE2662">
    <w:pPr>
      <w:pStyle w:val="Kopfzeile"/>
    </w:pPr>
    <w:r>
      <w:fldChar w:fldCharType="begin"/>
    </w:r>
    <w:r>
      <w:instrText xml:space="preserve"> PAGE </w:instrText>
    </w:r>
    <w:r>
      <w:fldChar w:fldCharType="separate"/>
    </w:r>
    <w:r w:rsidRPr="004125F3">
      <w:t>6</w:t>
    </w:r>
    <w:r>
      <w:fldChar w:fldCharType="end"/>
    </w:r>
    <w:r w:rsidR="008B355B">
      <w:rPr>
        <w:noProof/>
      </w:rPr>
      <mc:AlternateContent>
        <mc:Choice Requires="wps">
          <w:drawing>
            <wp:anchor distT="0" distB="0" distL="114300" distR="114300" simplePos="0" relativeHeight="251664896" behindDoc="0" locked="1" layoutInCell="0" allowOverlap="1" wp14:anchorId="2363B241" wp14:editId="42BA1B17">
              <wp:simplePos x="0" y="0"/>
              <wp:positionH relativeFrom="column">
                <wp:align>center</wp:align>
              </wp:positionH>
              <wp:positionV relativeFrom="page">
                <wp:posOffset>720090</wp:posOffset>
              </wp:positionV>
              <wp:extent cx="5760085" cy="0"/>
              <wp:effectExtent l="9525" t="5715" r="12065" b="13335"/>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165F0" id="Line 25" o:spid="_x0000_s1026" style="position:absolute;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56.7pt" to="453.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P4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" o:allowincell="f">
              <w10:wrap anchory="page"/>
              <w10:anchorlock/>
            </v:line>
          </w:pict>
        </mc:Fallback>
      </mc:AlternateContent>
    </w:r>
    <w:r>
      <w:tab/>
    </w:r>
    <w:r w:rsidR="00A5712A">
      <w:fldChar w:fldCharType="begin"/>
    </w:r>
    <w:r w:rsidR="00A5712A">
      <w:instrText xml:space="preserve"> STYLEREF "Überschrift 1" \* MERGEFORMAT\n </w:instrText>
    </w:r>
    <w:r w:rsidR="00A5712A">
      <w:fldChar w:fldCharType="separate"/>
    </w:r>
    <w:r w:rsidR="007D6DF0">
      <w:rPr>
        <w:noProof/>
      </w:rPr>
      <w:t>0</w:t>
    </w:r>
    <w:r w:rsidR="00A5712A">
      <w:rPr>
        <w:noProof/>
      </w:rPr>
      <w:fldChar w:fldCharType="end"/>
    </w:r>
    <w:r>
      <w:t xml:space="preserve">  </w:t>
    </w:r>
    <w:r w:rsidR="00A5712A">
      <w:fldChar w:fldCharType="begin"/>
    </w:r>
    <w:r w:rsidR="00A5712A">
      <w:instrText xml:space="preserve"> STYLEREF "Überschrift 1" \* MERGEFORMAT </w:instrText>
    </w:r>
    <w:r w:rsidR="00A5712A">
      <w:fldChar w:fldCharType="separate"/>
    </w:r>
    <w:r w:rsidR="007D6DF0">
      <w:rPr>
        <w:noProof/>
      </w:rPr>
      <w:t>Formelzeichen und Abkürzungen</w:t>
    </w:r>
    <w:r w:rsidR="00A5712A">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46F" w:rsidRDefault="00A5712A" w:rsidP="00FB52DB">
    <w:pPr>
      <w:pStyle w:val="Kopfzeile"/>
    </w:pPr>
    <w:r>
      <w:fldChar w:fldCharType="begin"/>
    </w:r>
    <w:r>
      <w:instrText xml:space="preserve"> STYLEREF "Überschrift 1" \* MERGEFORMAT\n </w:instrText>
    </w:r>
    <w:r>
      <w:fldChar w:fldCharType="separate"/>
    </w:r>
    <w:r w:rsidR="001A4DB1">
      <w:rPr>
        <w:noProof/>
      </w:rPr>
      <w:t>8</w:t>
    </w:r>
    <w:r>
      <w:rPr>
        <w:noProof/>
      </w:rPr>
      <w:fldChar w:fldCharType="end"/>
    </w:r>
    <w:r w:rsidR="00F0346F">
      <w:t xml:space="preserve">  </w:t>
    </w:r>
    <w:fldSimple w:instr=" STYLEREF &quot;Überschrift 1&quot; \* MERGEFORMAT ">
      <w:r w:rsidR="001A4DB1">
        <w:rPr>
          <w:noProof/>
        </w:rPr>
        <w:t>Anhang</w:t>
      </w:r>
    </w:fldSimple>
    <w:r w:rsidR="008B355B">
      <w:rPr>
        <w:noProof/>
      </w:rPr>
      <mc:AlternateContent>
        <mc:Choice Requires="wps">
          <w:drawing>
            <wp:anchor distT="0" distB="0" distL="114300" distR="114300" simplePos="0" relativeHeight="251659776" behindDoc="0" locked="1" layoutInCell="0" allowOverlap="1" wp14:anchorId="78AE1306" wp14:editId="491CCCEF">
              <wp:simplePos x="0" y="0"/>
              <wp:positionH relativeFrom="column">
                <wp:align>center</wp:align>
              </wp:positionH>
              <wp:positionV relativeFrom="page">
                <wp:posOffset>720090</wp:posOffset>
              </wp:positionV>
              <wp:extent cx="5760085" cy="0"/>
              <wp:effectExtent l="9525" t="5715" r="12065" b="1333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E4AE7" id="Line 16" o:spid="_x0000_s1026" style="position:absolute;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56.7pt" to="453.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t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" o:allowincell="f">
              <w10:wrap anchory="page"/>
              <w10:anchorlock/>
            </v:line>
          </w:pict>
        </mc:Fallback>
      </mc:AlternateContent>
    </w:r>
    <w:r w:rsidR="00F0346F">
      <w:tab/>
    </w:r>
    <w:r w:rsidR="00F0346F">
      <w:fldChar w:fldCharType="begin"/>
    </w:r>
    <w:r w:rsidR="00F0346F">
      <w:instrText xml:space="preserve"> PAGE </w:instrText>
    </w:r>
    <w:r w:rsidR="00F0346F">
      <w:fldChar w:fldCharType="separate"/>
    </w:r>
    <w:r w:rsidR="001A4DB1">
      <w:rPr>
        <w:noProof/>
      </w:rPr>
      <w:t>11</w:t>
    </w:r>
    <w:r w:rsidR="00F0346F">
      <w:fldChar w:fldCharType="end"/>
    </w:r>
    <w:r w:rsidR="008B355B">
      <w:rPr>
        <w:noProof/>
      </w:rPr>
      <mc:AlternateContent>
        <mc:Choice Requires="wps">
          <w:drawing>
            <wp:anchor distT="0" distB="0" distL="114300" distR="114300" simplePos="0" relativeHeight="251658752" behindDoc="0" locked="1" layoutInCell="0" allowOverlap="1" wp14:anchorId="70EEBB1F" wp14:editId="118D8D59">
              <wp:simplePos x="0" y="0"/>
              <wp:positionH relativeFrom="column">
                <wp:align>center</wp:align>
              </wp:positionH>
              <wp:positionV relativeFrom="page">
                <wp:posOffset>720090</wp:posOffset>
              </wp:positionV>
              <wp:extent cx="5760085" cy="0"/>
              <wp:effectExtent l="9525" t="5715" r="12065" b="1333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C6CF0" id="Line 15" o:spid="_x0000_s1026" style="position:absolute;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56.7pt" to="453.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P0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" o:allowincell="f">
              <w10:wrap anchory="page"/>
              <w10:anchorlock/>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46F" w:rsidRDefault="008B355B" w:rsidP="000B02A1">
    <w:pPr>
      <w:pStyle w:val="Kopfzeile"/>
    </w:pPr>
    <w:r>
      <w:rPr>
        <w:noProof/>
      </w:rPr>
      <mc:AlternateContent>
        <mc:Choice Requires="wps">
          <w:drawing>
            <wp:anchor distT="0" distB="0" distL="114300" distR="114300" simplePos="0" relativeHeight="251656704" behindDoc="0" locked="1" layoutInCell="0" allowOverlap="1" wp14:anchorId="7E74572F" wp14:editId="5041ADB2">
              <wp:simplePos x="0" y="0"/>
              <wp:positionH relativeFrom="column">
                <wp:align>center</wp:align>
              </wp:positionH>
              <wp:positionV relativeFrom="page">
                <wp:posOffset>720090</wp:posOffset>
              </wp:positionV>
              <wp:extent cx="5760085" cy="0"/>
              <wp:effectExtent l="9525" t="5715" r="12065" b="1333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D81D3" id="Line 13"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56.7pt" to="453.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cp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" o:allowincell="f">
              <w10:wrap anchory="page"/>
              <w10:anchorlock/>
            </v:line>
          </w:pict>
        </mc:Fallback>
      </mc:AlternateContent>
    </w:r>
    <w:r w:rsidR="00F0346F">
      <w:tab/>
    </w:r>
    <w:r w:rsidR="00F0346F">
      <w:fldChar w:fldCharType="begin"/>
    </w:r>
    <w:r w:rsidR="00F0346F">
      <w:instrText xml:space="preserve"> PAGE </w:instrText>
    </w:r>
    <w:r w:rsidR="00F0346F">
      <w:fldChar w:fldCharType="separate"/>
    </w:r>
    <w:r w:rsidR="00EE49B9">
      <w:rPr>
        <w:noProof/>
      </w:rPr>
      <w:t>VII</w:t>
    </w:r>
    <w:r w:rsidR="00F0346F">
      <w:fldChar w:fldCharType="end"/>
    </w:r>
  </w:p>
  <w:p w:rsidR="00F0346F" w:rsidRPr="000B02A1" w:rsidRDefault="00F0346F" w:rsidP="000B02A1">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46F" w:rsidRDefault="00A5712A">
    <w:pPr>
      <w:pStyle w:val="Kopfzeile"/>
    </w:pPr>
    <w:r>
      <w:fldChar w:fldCharType="begin"/>
    </w:r>
    <w:r>
      <w:instrText xml:space="preserve"> STYLEREF "Überschrift 1" \* MERGEFORMAT\n </w:instrText>
    </w:r>
    <w:r>
      <w:fldChar w:fldCharType="separate"/>
    </w:r>
    <w:r w:rsidR="00EE49B9">
      <w:rPr>
        <w:noProof/>
      </w:rPr>
      <w:t>0</w:t>
    </w:r>
    <w:r>
      <w:rPr>
        <w:noProof/>
      </w:rPr>
      <w:fldChar w:fldCharType="end"/>
    </w:r>
    <w:r w:rsidR="00F0346F">
      <w:t xml:space="preserve">  </w:t>
    </w:r>
    <w:r>
      <w:fldChar w:fldCharType="begin"/>
    </w:r>
    <w:r>
      <w:instrText xml:space="preserve"> STYLEREF "Überschrift 1" \* MERGEFORMAT </w:instrText>
    </w:r>
    <w:r>
      <w:fldChar w:fldCharType="separate"/>
    </w:r>
    <w:r w:rsidR="00EE49B9">
      <w:rPr>
        <w:noProof/>
      </w:rPr>
      <w:t>Formelzeichen und Abkürzungen</w:t>
    </w:r>
    <w:r>
      <w:rPr>
        <w:noProof/>
      </w:rPr>
      <w:fldChar w:fldCharType="end"/>
    </w:r>
    <w:r w:rsidR="008B355B">
      <w:rPr>
        <w:noProof/>
      </w:rPr>
      <mc:AlternateContent>
        <mc:Choice Requires="wps">
          <w:drawing>
            <wp:anchor distT="0" distB="0" distL="114300" distR="114300" simplePos="0" relativeHeight="251650560" behindDoc="0" locked="1" layoutInCell="0" allowOverlap="1" wp14:anchorId="320C9889" wp14:editId="28448093">
              <wp:simplePos x="0" y="0"/>
              <wp:positionH relativeFrom="column">
                <wp:align>center</wp:align>
              </wp:positionH>
              <wp:positionV relativeFrom="page">
                <wp:posOffset>720090</wp:posOffset>
              </wp:positionV>
              <wp:extent cx="5760085" cy="0"/>
              <wp:effectExtent l="9525" t="5715" r="12065" b="1333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D133" id="Line 2" o:spid="_x0000_s1026" style="position:absolute;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56.7pt" to="453.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3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" o:allowincell="f">
              <w10:wrap anchory="page"/>
              <w10:anchorlock/>
            </v:line>
          </w:pict>
        </mc:Fallback>
      </mc:AlternateContent>
    </w:r>
    <w:r w:rsidR="00F0346F">
      <w:tab/>
    </w:r>
    <w:r w:rsidR="00F0346F">
      <w:fldChar w:fldCharType="begin"/>
    </w:r>
    <w:r w:rsidR="00F0346F">
      <w:instrText xml:space="preserve"> PAGE </w:instrText>
    </w:r>
    <w:r w:rsidR="00F0346F">
      <w:fldChar w:fldCharType="separate"/>
    </w:r>
    <w:r w:rsidR="00EE49B9">
      <w:rPr>
        <w:noProof/>
      </w:rPr>
      <w:t>VIII</w:t>
    </w:r>
    <w:r w:rsidR="00F0346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104E60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93E842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78A6DB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354A29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6EEBAE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D27AD9"/>
    <w:multiLevelType w:val="multilevel"/>
    <w:tmpl w:val="3C7232EC"/>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170"/>
        </w:tabs>
        <w:ind w:left="170" w:hanging="73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D713E4"/>
    <w:multiLevelType w:val="multilevel"/>
    <w:tmpl w:val="9042DA58"/>
    <w:lvl w:ilvl="0">
      <w:start w:val="1"/>
      <w:numFmt w:val="decimal"/>
      <w:lvlText w:val="%1"/>
      <w:lvlJc w:val="left"/>
      <w:pPr>
        <w:tabs>
          <w:tab w:val="num" w:pos="1276"/>
        </w:tabs>
        <w:ind w:left="1276" w:hanging="709"/>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 w15:restartNumberingAfterBreak="0">
    <w:nsid w:val="13170CC8"/>
    <w:multiLevelType w:val="hybridMultilevel"/>
    <w:tmpl w:val="1D68A9BE"/>
    <w:lvl w:ilvl="0" w:tplc="6ADE1E6A">
      <w:start w:val="1"/>
      <w:numFmt w:val="decimal"/>
      <w:pStyle w:val="Literatur"/>
      <w:lvlText w:val="/%1/"/>
      <w:lvlJc w:val="left"/>
      <w:pPr>
        <w:tabs>
          <w:tab w:val="num" w:pos="709"/>
        </w:tabs>
        <w:ind w:left="709" w:hanging="709"/>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7432576"/>
    <w:multiLevelType w:val="multilevel"/>
    <w:tmpl w:val="DCCAE55E"/>
    <w:lvl w:ilvl="0">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74"/>
        </w:tabs>
        <w:ind w:left="1474" w:hanging="907"/>
      </w:pPr>
      <w:rPr>
        <w:rFonts w:hint="default"/>
      </w:rPr>
    </w:lvl>
    <w:lvl w:ilvl="3">
      <w:start w:val="1"/>
      <w:numFmt w:val="decimal"/>
      <w:lvlText w:val="%1.%2.%3.%4"/>
      <w:lvlJc w:val="left"/>
      <w:pPr>
        <w:tabs>
          <w:tab w:val="num" w:pos="1644"/>
        </w:tabs>
        <w:ind w:left="1644" w:hanging="1077"/>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 w15:restartNumberingAfterBreak="0">
    <w:nsid w:val="233279A2"/>
    <w:multiLevelType w:val="hybridMultilevel"/>
    <w:tmpl w:val="5F78FCAE"/>
    <w:lvl w:ilvl="0" w:tplc="0C767E68">
      <w:start w:val="1"/>
      <w:numFmt w:val="bullet"/>
      <w:pStyle w:val="Standardaufzhlung"/>
      <w:lvlText w:val="-"/>
      <w:lvlJc w:val="left"/>
      <w:pPr>
        <w:tabs>
          <w:tab w:val="num" w:pos="397"/>
        </w:tabs>
        <w:ind w:left="397" w:hanging="284"/>
      </w:pPr>
      <w:rPr>
        <w:rFonts w:ascii="Times New Roman" w:hAnsi="Times New Roman" w:cs="Times New Roman" w:hint="default"/>
        <w:color w:val="auto"/>
      </w:rPr>
    </w:lvl>
    <w:lvl w:ilvl="1" w:tplc="60CCF93C">
      <w:start w:val="1"/>
      <w:numFmt w:val="bullet"/>
      <w:lvlText w:val="o"/>
      <w:lvlJc w:val="left"/>
      <w:pPr>
        <w:tabs>
          <w:tab w:val="num" w:pos="3710"/>
        </w:tabs>
        <w:ind w:left="3710" w:hanging="360"/>
      </w:pPr>
      <w:rPr>
        <w:rFonts w:ascii="Courier New" w:hAnsi="Courier New" w:hint="default"/>
      </w:rPr>
    </w:lvl>
    <w:lvl w:ilvl="2" w:tplc="0AC0C360" w:tentative="1">
      <w:start w:val="1"/>
      <w:numFmt w:val="bullet"/>
      <w:lvlText w:val=""/>
      <w:lvlJc w:val="left"/>
      <w:pPr>
        <w:tabs>
          <w:tab w:val="num" w:pos="4430"/>
        </w:tabs>
        <w:ind w:left="4430" w:hanging="360"/>
      </w:pPr>
      <w:rPr>
        <w:rFonts w:ascii="Wingdings" w:hAnsi="Wingdings" w:hint="default"/>
      </w:rPr>
    </w:lvl>
    <w:lvl w:ilvl="3" w:tplc="CA5011D6" w:tentative="1">
      <w:start w:val="1"/>
      <w:numFmt w:val="bullet"/>
      <w:lvlText w:val=""/>
      <w:lvlJc w:val="left"/>
      <w:pPr>
        <w:tabs>
          <w:tab w:val="num" w:pos="5150"/>
        </w:tabs>
        <w:ind w:left="5150" w:hanging="360"/>
      </w:pPr>
      <w:rPr>
        <w:rFonts w:ascii="Symbol" w:hAnsi="Symbol" w:hint="default"/>
      </w:rPr>
    </w:lvl>
    <w:lvl w:ilvl="4" w:tplc="AE548026" w:tentative="1">
      <w:start w:val="1"/>
      <w:numFmt w:val="bullet"/>
      <w:lvlText w:val="o"/>
      <w:lvlJc w:val="left"/>
      <w:pPr>
        <w:tabs>
          <w:tab w:val="num" w:pos="5870"/>
        </w:tabs>
        <w:ind w:left="5870" w:hanging="360"/>
      </w:pPr>
      <w:rPr>
        <w:rFonts w:ascii="Courier New" w:hAnsi="Courier New" w:hint="default"/>
      </w:rPr>
    </w:lvl>
    <w:lvl w:ilvl="5" w:tplc="CAE43D2A" w:tentative="1">
      <w:start w:val="1"/>
      <w:numFmt w:val="bullet"/>
      <w:lvlText w:val=""/>
      <w:lvlJc w:val="left"/>
      <w:pPr>
        <w:tabs>
          <w:tab w:val="num" w:pos="6590"/>
        </w:tabs>
        <w:ind w:left="6590" w:hanging="360"/>
      </w:pPr>
      <w:rPr>
        <w:rFonts w:ascii="Wingdings" w:hAnsi="Wingdings" w:hint="default"/>
      </w:rPr>
    </w:lvl>
    <w:lvl w:ilvl="6" w:tplc="DA7E8BA4" w:tentative="1">
      <w:start w:val="1"/>
      <w:numFmt w:val="bullet"/>
      <w:lvlText w:val=""/>
      <w:lvlJc w:val="left"/>
      <w:pPr>
        <w:tabs>
          <w:tab w:val="num" w:pos="7310"/>
        </w:tabs>
        <w:ind w:left="7310" w:hanging="360"/>
      </w:pPr>
      <w:rPr>
        <w:rFonts w:ascii="Symbol" w:hAnsi="Symbol" w:hint="default"/>
      </w:rPr>
    </w:lvl>
    <w:lvl w:ilvl="7" w:tplc="A0FEC244" w:tentative="1">
      <w:start w:val="1"/>
      <w:numFmt w:val="bullet"/>
      <w:lvlText w:val="o"/>
      <w:lvlJc w:val="left"/>
      <w:pPr>
        <w:tabs>
          <w:tab w:val="num" w:pos="8030"/>
        </w:tabs>
        <w:ind w:left="8030" w:hanging="360"/>
      </w:pPr>
      <w:rPr>
        <w:rFonts w:ascii="Courier New" w:hAnsi="Courier New" w:hint="default"/>
      </w:rPr>
    </w:lvl>
    <w:lvl w:ilvl="8" w:tplc="4BCA1490" w:tentative="1">
      <w:start w:val="1"/>
      <w:numFmt w:val="bullet"/>
      <w:lvlText w:val=""/>
      <w:lvlJc w:val="left"/>
      <w:pPr>
        <w:tabs>
          <w:tab w:val="num" w:pos="8750"/>
        </w:tabs>
        <w:ind w:left="8750" w:hanging="360"/>
      </w:pPr>
      <w:rPr>
        <w:rFonts w:ascii="Wingdings" w:hAnsi="Wingdings" w:hint="default"/>
      </w:rPr>
    </w:lvl>
  </w:abstractNum>
  <w:abstractNum w:abstractNumId="10" w15:restartNumberingAfterBreak="0">
    <w:nsid w:val="24AA4B43"/>
    <w:multiLevelType w:val="multilevel"/>
    <w:tmpl w:val="88D267F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1" w15:restartNumberingAfterBreak="0">
    <w:nsid w:val="44C03A5C"/>
    <w:multiLevelType w:val="multilevel"/>
    <w:tmpl w:val="943E99A4"/>
    <w:lvl w:ilvl="0">
      <w:numFmt w:val="decimal"/>
      <w:lvlText w:val="%1"/>
      <w:lvlJc w:val="left"/>
      <w:pPr>
        <w:tabs>
          <w:tab w:val="num" w:pos="851"/>
        </w:tabs>
        <w:ind w:left="851" w:hanging="851"/>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74"/>
        </w:tabs>
        <w:ind w:left="1474" w:hanging="907"/>
      </w:pPr>
      <w:rPr>
        <w:rFonts w:hint="default"/>
      </w:rPr>
    </w:lvl>
    <w:lvl w:ilvl="3">
      <w:start w:val="1"/>
      <w:numFmt w:val="decimal"/>
      <w:lvlText w:val="%1.%2.%3.%4"/>
      <w:lvlJc w:val="left"/>
      <w:pPr>
        <w:tabs>
          <w:tab w:val="num" w:pos="1644"/>
        </w:tabs>
        <w:ind w:left="1644" w:hanging="1077"/>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2" w15:restartNumberingAfterBreak="0">
    <w:nsid w:val="572F7F99"/>
    <w:multiLevelType w:val="multilevel"/>
    <w:tmpl w:val="6F602A80"/>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170"/>
        </w:tabs>
        <w:ind w:left="170" w:hanging="73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C951A8C"/>
    <w:multiLevelType w:val="multilevel"/>
    <w:tmpl w:val="3AA2A818"/>
    <w:lvl w:ilvl="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4" w15:restartNumberingAfterBreak="0">
    <w:nsid w:val="5D4B4F19"/>
    <w:multiLevelType w:val="multilevel"/>
    <w:tmpl w:val="870653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5" w15:restartNumberingAfterBreak="0">
    <w:nsid w:val="5E5B1112"/>
    <w:multiLevelType w:val="multilevel"/>
    <w:tmpl w:val="683C4A50"/>
    <w:lvl w:ilvl="0">
      <w:start w:val="1"/>
      <w:numFmt w:val="bullet"/>
      <w:lvlText w:val=""/>
      <w:lvlJc w:val="left"/>
      <w:pPr>
        <w:tabs>
          <w:tab w:val="num" w:pos="397"/>
        </w:tabs>
        <w:ind w:left="397" w:hanging="284"/>
      </w:pPr>
      <w:rPr>
        <w:rFonts w:ascii="Symbol" w:hAnsi="Symbol" w:hint="default"/>
        <w:color w:val="auto"/>
      </w:rPr>
    </w:lvl>
    <w:lvl w:ilvl="1">
      <w:start w:val="1"/>
      <w:numFmt w:val="bullet"/>
      <w:lvlText w:val="o"/>
      <w:lvlJc w:val="left"/>
      <w:pPr>
        <w:tabs>
          <w:tab w:val="num" w:pos="3710"/>
        </w:tabs>
        <w:ind w:left="3710" w:hanging="360"/>
      </w:pPr>
      <w:rPr>
        <w:rFonts w:ascii="Courier New" w:hAnsi="Courier New" w:hint="default"/>
      </w:rPr>
    </w:lvl>
    <w:lvl w:ilvl="2">
      <w:start w:val="1"/>
      <w:numFmt w:val="bullet"/>
      <w:lvlText w:val=""/>
      <w:lvlJc w:val="left"/>
      <w:pPr>
        <w:tabs>
          <w:tab w:val="num" w:pos="4430"/>
        </w:tabs>
        <w:ind w:left="4430" w:hanging="360"/>
      </w:pPr>
      <w:rPr>
        <w:rFonts w:ascii="Wingdings" w:hAnsi="Wingdings" w:hint="default"/>
      </w:rPr>
    </w:lvl>
    <w:lvl w:ilvl="3">
      <w:start w:val="1"/>
      <w:numFmt w:val="bullet"/>
      <w:lvlText w:val=""/>
      <w:lvlJc w:val="left"/>
      <w:pPr>
        <w:tabs>
          <w:tab w:val="num" w:pos="5150"/>
        </w:tabs>
        <w:ind w:left="5150" w:hanging="360"/>
      </w:pPr>
      <w:rPr>
        <w:rFonts w:ascii="Symbol" w:hAnsi="Symbol" w:hint="default"/>
      </w:rPr>
    </w:lvl>
    <w:lvl w:ilvl="4">
      <w:start w:val="1"/>
      <w:numFmt w:val="bullet"/>
      <w:lvlText w:val="o"/>
      <w:lvlJc w:val="left"/>
      <w:pPr>
        <w:tabs>
          <w:tab w:val="num" w:pos="5870"/>
        </w:tabs>
        <w:ind w:left="5870" w:hanging="360"/>
      </w:pPr>
      <w:rPr>
        <w:rFonts w:ascii="Courier New" w:hAnsi="Courier New" w:hint="default"/>
      </w:rPr>
    </w:lvl>
    <w:lvl w:ilvl="5">
      <w:start w:val="1"/>
      <w:numFmt w:val="bullet"/>
      <w:lvlText w:val=""/>
      <w:lvlJc w:val="left"/>
      <w:pPr>
        <w:tabs>
          <w:tab w:val="num" w:pos="6590"/>
        </w:tabs>
        <w:ind w:left="6590" w:hanging="360"/>
      </w:pPr>
      <w:rPr>
        <w:rFonts w:ascii="Wingdings" w:hAnsi="Wingdings" w:hint="default"/>
      </w:rPr>
    </w:lvl>
    <w:lvl w:ilvl="6">
      <w:start w:val="1"/>
      <w:numFmt w:val="bullet"/>
      <w:lvlText w:val=""/>
      <w:lvlJc w:val="left"/>
      <w:pPr>
        <w:tabs>
          <w:tab w:val="num" w:pos="7310"/>
        </w:tabs>
        <w:ind w:left="7310" w:hanging="360"/>
      </w:pPr>
      <w:rPr>
        <w:rFonts w:ascii="Symbol" w:hAnsi="Symbol" w:hint="default"/>
      </w:rPr>
    </w:lvl>
    <w:lvl w:ilvl="7">
      <w:start w:val="1"/>
      <w:numFmt w:val="bullet"/>
      <w:lvlText w:val="o"/>
      <w:lvlJc w:val="left"/>
      <w:pPr>
        <w:tabs>
          <w:tab w:val="num" w:pos="8030"/>
        </w:tabs>
        <w:ind w:left="8030" w:hanging="360"/>
      </w:pPr>
      <w:rPr>
        <w:rFonts w:ascii="Courier New" w:hAnsi="Courier New" w:hint="default"/>
      </w:rPr>
    </w:lvl>
    <w:lvl w:ilvl="8">
      <w:start w:val="1"/>
      <w:numFmt w:val="bullet"/>
      <w:lvlText w:val=""/>
      <w:lvlJc w:val="left"/>
      <w:pPr>
        <w:tabs>
          <w:tab w:val="num" w:pos="8750"/>
        </w:tabs>
        <w:ind w:left="8750" w:hanging="360"/>
      </w:pPr>
      <w:rPr>
        <w:rFonts w:ascii="Wingdings" w:hAnsi="Wingdings" w:hint="default"/>
      </w:rPr>
    </w:lvl>
  </w:abstractNum>
  <w:abstractNum w:abstractNumId="16" w15:restartNumberingAfterBreak="0">
    <w:nsid w:val="5F047502"/>
    <w:multiLevelType w:val="multilevel"/>
    <w:tmpl w:val="7534C65A"/>
    <w:lvl w:ilvl="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644"/>
        </w:tabs>
        <w:ind w:left="1644" w:hanging="1077"/>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7" w15:restartNumberingAfterBreak="0">
    <w:nsid w:val="60B677A8"/>
    <w:multiLevelType w:val="multilevel"/>
    <w:tmpl w:val="1EB44D5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2340A8"/>
    <w:multiLevelType w:val="multilevel"/>
    <w:tmpl w:val="35B6D2C4"/>
    <w:lvl w:ilvl="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474"/>
        </w:tabs>
        <w:ind w:left="1474" w:hanging="907"/>
      </w:pPr>
      <w:rPr>
        <w:rFonts w:hint="default"/>
      </w:rPr>
    </w:lvl>
    <w:lvl w:ilvl="3">
      <w:start w:val="1"/>
      <w:numFmt w:val="decimal"/>
      <w:lvlText w:val="%1.%2.%3.%4"/>
      <w:lvlJc w:val="left"/>
      <w:pPr>
        <w:tabs>
          <w:tab w:val="num" w:pos="1644"/>
        </w:tabs>
        <w:ind w:left="1644" w:hanging="1077"/>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9" w15:restartNumberingAfterBreak="0">
    <w:nsid w:val="62E47DCE"/>
    <w:multiLevelType w:val="hybridMultilevel"/>
    <w:tmpl w:val="E8BCF8BA"/>
    <w:lvl w:ilvl="0" w:tplc="CEB8221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EB665B"/>
    <w:multiLevelType w:val="hybridMultilevel"/>
    <w:tmpl w:val="5ECAE0B8"/>
    <w:lvl w:ilvl="0" w:tplc="DDA832FC">
      <w:start w:val="1"/>
      <w:numFmt w:val="bullet"/>
      <w:lvlText w:val=""/>
      <w:lvlJc w:val="left"/>
      <w:pPr>
        <w:tabs>
          <w:tab w:val="num" w:pos="397"/>
        </w:tabs>
        <w:ind w:left="397" w:hanging="284"/>
      </w:pPr>
      <w:rPr>
        <w:rFonts w:ascii="Symbol" w:hAnsi="Symbol" w:hint="default"/>
        <w:color w:val="auto"/>
      </w:rPr>
    </w:lvl>
    <w:lvl w:ilvl="1" w:tplc="3C029E34">
      <w:start w:val="1"/>
      <w:numFmt w:val="bullet"/>
      <w:lvlText w:val="o"/>
      <w:lvlJc w:val="left"/>
      <w:pPr>
        <w:tabs>
          <w:tab w:val="num" w:pos="3710"/>
        </w:tabs>
        <w:ind w:left="3710" w:hanging="360"/>
      </w:pPr>
      <w:rPr>
        <w:rFonts w:ascii="Courier New" w:hAnsi="Courier New" w:hint="default"/>
      </w:rPr>
    </w:lvl>
    <w:lvl w:ilvl="2" w:tplc="9AAEAB84" w:tentative="1">
      <w:start w:val="1"/>
      <w:numFmt w:val="bullet"/>
      <w:lvlText w:val=""/>
      <w:lvlJc w:val="left"/>
      <w:pPr>
        <w:tabs>
          <w:tab w:val="num" w:pos="4430"/>
        </w:tabs>
        <w:ind w:left="4430" w:hanging="360"/>
      </w:pPr>
      <w:rPr>
        <w:rFonts w:ascii="Wingdings" w:hAnsi="Wingdings" w:hint="default"/>
      </w:rPr>
    </w:lvl>
    <w:lvl w:ilvl="3" w:tplc="7590851A" w:tentative="1">
      <w:start w:val="1"/>
      <w:numFmt w:val="bullet"/>
      <w:lvlText w:val=""/>
      <w:lvlJc w:val="left"/>
      <w:pPr>
        <w:tabs>
          <w:tab w:val="num" w:pos="5150"/>
        </w:tabs>
        <w:ind w:left="5150" w:hanging="360"/>
      </w:pPr>
      <w:rPr>
        <w:rFonts w:ascii="Symbol" w:hAnsi="Symbol" w:hint="default"/>
      </w:rPr>
    </w:lvl>
    <w:lvl w:ilvl="4" w:tplc="E0B2D2A4" w:tentative="1">
      <w:start w:val="1"/>
      <w:numFmt w:val="bullet"/>
      <w:lvlText w:val="o"/>
      <w:lvlJc w:val="left"/>
      <w:pPr>
        <w:tabs>
          <w:tab w:val="num" w:pos="5870"/>
        </w:tabs>
        <w:ind w:left="5870" w:hanging="360"/>
      </w:pPr>
      <w:rPr>
        <w:rFonts w:ascii="Courier New" w:hAnsi="Courier New" w:hint="default"/>
      </w:rPr>
    </w:lvl>
    <w:lvl w:ilvl="5" w:tplc="9A3A284C" w:tentative="1">
      <w:start w:val="1"/>
      <w:numFmt w:val="bullet"/>
      <w:lvlText w:val=""/>
      <w:lvlJc w:val="left"/>
      <w:pPr>
        <w:tabs>
          <w:tab w:val="num" w:pos="6590"/>
        </w:tabs>
        <w:ind w:left="6590" w:hanging="360"/>
      </w:pPr>
      <w:rPr>
        <w:rFonts w:ascii="Wingdings" w:hAnsi="Wingdings" w:hint="default"/>
      </w:rPr>
    </w:lvl>
    <w:lvl w:ilvl="6" w:tplc="343E8668" w:tentative="1">
      <w:start w:val="1"/>
      <w:numFmt w:val="bullet"/>
      <w:lvlText w:val=""/>
      <w:lvlJc w:val="left"/>
      <w:pPr>
        <w:tabs>
          <w:tab w:val="num" w:pos="7310"/>
        </w:tabs>
        <w:ind w:left="7310" w:hanging="360"/>
      </w:pPr>
      <w:rPr>
        <w:rFonts w:ascii="Symbol" w:hAnsi="Symbol" w:hint="default"/>
      </w:rPr>
    </w:lvl>
    <w:lvl w:ilvl="7" w:tplc="C9D0D8A8" w:tentative="1">
      <w:start w:val="1"/>
      <w:numFmt w:val="bullet"/>
      <w:lvlText w:val="o"/>
      <w:lvlJc w:val="left"/>
      <w:pPr>
        <w:tabs>
          <w:tab w:val="num" w:pos="8030"/>
        </w:tabs>
        <w:ind w:left="8030" w:hanging="360"/>
      </w:pPr>
      <w:rPr>
        <w:rFonts w:ascii="Courier New" w:hAnsi="Courier New" w:hint="default"/>
      </w:rPr>
    </w:lvl>
    <w:lvl w:ilvl="8" w:tplc="45CC19B4" w:tentative="1">
      <w:start w:val="1"/>
      <w:numFmt w:val="bullet"/>
      <w:lvlText w:val=""/>
      <w:lvlJc w:val="left"/>
      <w:pPr>
        <w:tabs>
          <w:tab w:val="num" w:pos="8750"/>
        </w:tabs>
        <w:ind w:left="8750" w:hanging="360"/>
      </w:pPr>
      <w:rPr>
        <w:rFonts w:ascii="Wingdings" w:hAnsi="Wingdings" w:hint="default"/>
      </w:rPr>
    </w:lvl>
  </w:abstractNum>
  <w:abstractNum w:abstractNumId="21" w15:restartNumberingAfterBreak="0">
    <w:nsid w:val="69693DC4"/>
    <w:multiLevelType w:val="multilevel"/>
    <w:tmpl w:val="893C24B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2" w15:restartNumberingAfterBreak="0">
    <w:nsid w:val="6A4646D1"/>
    <w:multiLevelType w:val="hybridMultilevel"/>
    <w:tmpl w:val="6F2A361E"/>
    <w:lvl w:ilvl="0" w:tplc="95FA00C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2A7206"/>
    <w:multiLevelType w:val="multilevel"/>
    <w:tmpl w:val="3AA2A818"/>
    <w:lvl w:ilvl="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4" w15:restartNumberingAfterBreak="0">
    <w:nsid w:val="7A0D1DB7"/>
    <w:multiLevelType w:val="multilevel"/>
    <w:tmpl w:val="3AA2A818"/>
    <w:lvl w:ilvl="0">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berschrift5"/>
      <w:lvlText w:val="%1.%2.%3.%4.%5"/>
      <w:lvlJc w:val="left"/>
      <w:pPr>
        <w:tabs>
          <w:tab w:val="num" w:pos="1575"/>
        </w:tabs>
        <w:ind w:left="1575" w:hanging="1008"/>
      </w:pPr>
      <w:rPr>
        <w:rFonts w:hint="default"/>
      </w:rPr>
    </w:lvl>
    <w:lvl w:ilvl="5">
      <w:start w:val="1"/>
      <w:numFmt w:val="decimal"/>
      <w:pStyle w:val="berschrift6"/>
      <w:lvlText w:val="%1.%2.%3.%4.%5.%6"/>
      <w:lvlJc w:val="left"/>
      <w:pPr>
        <w:tabs>
          <w:tab w:val="num" w:pos="1719"/>
        </w:tabs>
        <w:ind w:left="1719" w:hanging="1152"/>
      </w:pPr>
      <w:rPr>
        <w:rFonts w:hint="default"/>
      </w:rPr>
    </w:lvl>
    <w:lvl w:ilvl="6">
      <w:start w:val="1"/>
      <w:numFmt w:val="decimal"/>
      <w:pStyle w:val="berschrift7"/>
      <w:lvlText w:val="%1.%2.%3.%4.%5.%6.%7"/>
      <w:lvlJc w:val="left"/>
      <w:pPr>
        <w:tabs>
          <w:tab w:val="num" w:pos="1863"/>
        </w:tabs>
        <w:ind w:left="1863" w:hanging="1296"/>
      </w:pPr>
      <w:rPr>
        <w:rFonts w:hint="default"/>
      </w:rPr>
    </w:lvl>
    <w:lvl w:ilvl="7">
      <w:start w:val="1"/>
      <w:numFmt w:val="decimal"/>
      <w:pStyle w:val="berschrift8"/>
      <w:lvlText w:val="%1.%2.%3.%4.%5.%6.%7.%8"/>
      <w:lvlJc w:val="left"/>
      <w:pPr>
        <w:tabs>
          <w:tab w:val="num" w:pos="2007"/>
        </w:tabs>
        <w:ind w:left="2007" w:hanging="1440"/>
      </w:pPr>
      <w:rPr>
        <w:rFonts w:hint="default"/>
      </w:rPr>
    </w:lvl>
    <w:lvl w:ilvl="8">
      <w:start w:val="1"/>
      <w:numFmt w:val="decimal"/>
      <w:pStyle w:val="berschrift9"/>
      <w:lvlText w:val="%1.%2.%3.%4.%5.%6.%7.%8.%9"/>
      <w:lvlJc w:val="left"/>
      <w:pPr>
        <w:tabs>
          <w:tab w:val="num" w:pos="2151"/>
        </w:tabs>
        <w:ind w:left="2151" w:hanging="1584"/>
      </w:pPr>
      <w:rPr>
        <w:rFonts w:hint="default"/>
      </w:rPr>
    </w:lvl>
  </w:abstractNum>
  <w:num w:numId="1">
    <w:abstractNumId w:val="24"/>
  </w:num>
  <w:num w:numId="2">
    <w:abstractNumId w:val="6"/>
  </w:num>
  <w:num w:numId="3">
    <w:abstractNumId w:val="14"/>
  </w:num>
  <w:num w:numId="4">
    <w:abstractNumId w:val="21"/>
  </w:num>
  <w:num w:numId="5">
    <w:abstractNumId w:val="10"/>
  </w:num>
  <w:num w:numId="6">
    <w:abstractNumId w:val="5"/>
  </w:num>
  <w:num w:numId="7">
    <w:abstractNumId w:val="20"/>
  </w:num>
  <w:num w:numId="8">
    <w:abstractNumId w:val="7"/>
  </w:num>
  <w:num w:numId="9">
    <w:abstractNumId w:val="17"/>
  </w:num>
  <w:num w:numId="10">
    <w:abstractNumId w:val="12"/>
  </w:num>
  <w:num w:numId="11">
    <w:abstractNumId w:val="8"/>
  </w:num>
  <w:num w:numId="12">
    <w:abstractNumId w:val="11"/>
  </w:num>
  <w:num w:numId="13">
    <w:abstractNumId w:val="18"/>
  </w:num>
  <w:num w:numId="14">
    <w:abstractNumId w:val="16"/>
  </w:num>
  <w:num w:numId="15">
    <w:abstractNumId w:val="15"/>
  </w:num>
  <w:num w:numId="16">
    <w:abstractNumId w:val="9"/>
  </w:num>
  <w:num w:numId="17">
    <w:abstractNumId w:val="23"/>
  </w:num>
  <w:num w:numId="18">
    <w:abstractNumId w:val="13"/>
  </w:num>
  <w:num w:numId="19">
    <w:abstractNumId w:val="4"/>
  </w:num>
  <w:num w:numId="20">
    <w:abstractNumId w:val="3"/>
  </w:num>
  <w:num w:numId="21">
    <w:abstractNumId w:val="2"/>
  </w:num>
  <w:num w:numId="22">
    <w:abstractNumId w:val="1"/>
  </w:num>
  <w:num w:numId="23">
    <w:abstractNumId w:val="0"/>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formatting="1" w:enforcement="0"/>
  <w:defaultTabStop w:val="709"/>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F0"/>
    <w:rsid w:val="00007184"/>
    <w:rsid w:val="000151E5"/>
    <w:rsid w:val="00023FDF"/>
    <w:rsid w:val="00031FC5"/>
    <w:rsid w:val="000741CD"/>
    <w:rsid w:val="000838A0"/>
    <w:rsid w:val="0008590F"/>
    <w:rsid w:val="000A2AF7"/>
    <w:rsid w:val="000A2ED0"/>
    <w:rsid w:val="000B02A1"/>
    <w:rsid w:val="000D2A58"/>
    <w:rsid w:val="000E3154"/>
    <w:rsid w:val="000E6CF7"/>
    <w:rsid w:val="00114CB0"/>
    <w:rsid w:val="00131153"/>
    <w:rsid w:val="00131F71"/>
    <w:rsid w:val="001536C9"/>
    <w:rsid w:val="001661CE"/>
    <w:rsid w:val="00175F71"/>
    <w:rsid w:val="001A4DB1"/>
    <w:rsid w:val="001D48D9"/>
    <w:rsid w:val="001E4ABE"/>
    <w:rsid w:val="001F4304"/>
    <w:rsid w:val="00222A59"/>
    <w:rsid w:val="00246CBB"/>
    <w:rsid w:val="00250129"/>
    <w:rsid w:val="00250804"/>
    <w:rsid w:val="00253D00"/>
    <w:rsid w:val="002A7172"/>
    <w:rsid w:val="002B448E"/>
    <w:rsid w:val="002B68EE"/>
    <w:rsid w:val="002D538C"/>
    <w:rsid w:val="002D68CA"/>
    <w:rsid w:val="002E3758"/>
    <w:rsid w:val="00336A10"/>
    <w:rsid w:val="003457F4"/>
    <w:rsid w:val="003646BA"/>
    <w:rsid w:val="00365E01"/>
    <w:rsid w:val="003E0859"/>
    <w:rsid w:val="003F3ABB"/>
    <w:rsid w:val="003F4B2B"/>
    <w:rsid w:val="0040169C"/>
    <w:rsid w:val="00403F7D"/>
    <w:rsid w:val="004125F3"/>
    <w:rsid w:val="00423C7A"/>
    <w:rsid w:val="004275AF"/>
    <w:rsid w:val="00434CDF"/>
    <w:rsid w:val="00437914"/>
    <w:rsid w:val="00442953"/>
    <w:rsid w:val="00445B57"/>
    <w:rsid w:val="004524EA"/>
    <w:rsid w:val="004527DE"/>
    <w:rsid w:val="00466D18"/>
    <w:rsid w:val="004704C3"/>
    <w:rsid w:val="004720DE"/>
    <w:rsid w:val="00474DBF"/>
    <w:rsid w:val="00481300"/>
    <w:rsid w:val="00483298"/>
    <w:rsid w:val="004A328C"/>
    <w:rsid w:val="004A4669"/>
    <w:rsid w:val="004E7FB8"/>
    <w:rsid w:val="00515364"/>
    <w:rsid w:val="00515DD9"/>
    <w:rsid w:val="00520F75"/>
    <w:rsid w:val="00531783"/>
    <w:rsid w:val="00554D42"/>
    <w:rsid w:val="005726D4"/>
    <w:rsid w:val="0058226F"/>
    <w:rsid w:val="005A15E7"/>
    <w:rsid w:val="005A7127"/>
    <w:rsid w:val="005B25C8"/>
    <w:rsid w:val="005D776C"/>
    <w:rsid w:val="005E4AD7"/>
    <w:rsid w:val="005E4E27"/>
    <w:rsid w:val="005F25DA"/>
    <w:rsid w:val="006113E1"/>
    <w:rsid w:val="00611B36"/>
    <w:rsid w:val="00615026"/>
    <w:rsid w:val="006159F6"/>
    <w:rsid w:val="00631B7D"/>
    <w:rsid w:val="00640952"/>
    <w:rsid w:val="006452A9"/>
    <w:rsid w:val="00645619"/>
    <w:rsid w:val="00663577"/>
    <w:rsid w:val="00663716"/>
    <w:rsid w:val="00683C6F"/>
    <w:rsid w:val="006A71DB"/>
    <w:rsid w:val="006A77C9"/>
    <w:rsid w:val="006B352B"/>
    <w:rsid w:val="006B379E"/>
    <w:rsid w:val="006B5C2D"/>
    <w:rsid w:val="006B7ACD"/>
    <w:rsid w:val="006C2031"/>
    <w:rsid w:val="006C2141"/>
    <w:rsid w:val="006D22E1"/>
    <w:rsid w:val="006D69C9"/>
    <w:rsid w:val="00740E19"/>
    <w:rsid w:val="00743770"/>
    <w:rsid w:val="00744C68"/>
    <w:rsid w:val="00755E1F"/>
    <w:rsid w:val="00756EDA"/>
    <w:rsid w:val="00765D90"/>
    <w:rsid w:val="00772C8C"/>
    <w:rsid w:val="007B1729"/>
    <w:rsid w:val="007B3C91"/>
    <w:rsid w:val="007C4DF2"/>
    <w:rsid w:val="007D6D16"/>
    <w:rsid w:val="007D6DF0"/>
    <w:rsid w:val="007D6E91"/>
    <w:rsid w:val="008014EE"/>
    <w:rsid w:val="008053DC"/>
    <w:rsid w:val="008107C6"/>
    <w:rsid w:val="00817DCD"/>
    <w:rsid w:val="00822C0E"/>
    <w:rsid w:val="008268FD"/>
    <w:rsid w:val="008412B5"/>
    <w:rsid w:val="008474BD"/>
    <w:rsid w:val="00861B2A"/>
    <w:rsid w:val="0087219B"/>
    <w:rsid w:val="008822D0"/>
    <w:rsid w:val="008B0E7D"/>
    <w:rsid w:val="008B355B"/>
    <w:rsid w:val="008D6BC4"/>
    <w:rsid w:val="00912371"/>
    <w:rsid w:val="00945678"/>
    <w:rsid w:val="00946FDD"/>
    <w:rsid w:val="00950B97"/>
    <w:rsid w:val="00957B9A"/>
    <w:rsid w:val="009C5F1C"/>
    <w:rsid w:val="009D13E9"/>
    <w:rsid w:val="009D7133"/>
    <w:rsid w:val="009E4240"/>
    <w:rsid w:val="009F6A97"/>
    <w:rsid w:val="00A10458"/>
    <w:rsid w:val="00A34056"/>
    <w:rsid w:val="00A5712A"/>
    <w:rsid w:val="00A63587"/>
    <w:rsid w:val="00A72D48"/>
    <w:rsid w:val="00AB084C"/>
    <w:rsid w:val="00AC4BA8"/>
    <w:rsid w:val="00AD44B4"/>
    <w:rsid w:val="00AF5BEE"/>
    <w:rsid w:val="00B0117A"/>
    <w:rsid w:val="00B118B9"/>
    <w:rsid w:val="00B157A6"/>
    <w:rsid w:val="00B16655"/>
    <w:rsid w:val="00B35BFF"/>
    <w:rsid w:val="00B67B39"/>
    <w:rsid w:val="00B84973"/>
    <w:rsid w:val="00BA3F0C"/>
    <w:rsid w:val="00BF6E0A"/>
    <w:rsid w:val="00C23AB5"/>
    <w:rsid w:val="00C25A40"/>
    <w:rsid w:val="00C524DB"/>
    <w:rsid w:val="00C73933"/>
    <w:rsid w:val="00C76ED9"/>
    <w:rsid w:val="00C859A9"/>
    <w:rsid w:val="00CB162C"/>
    <w:rsid w:val="00CD3647"/>
    <w:rsid w:val="00D00F8F"/>
    <w:rsid w:val="00D22A51"/>
    <w:rsid w:val="00D23161"/>
    <w:rsid w:val="00D478F9"/>
    <w:rsid w:val="00D7628C"/>
    <w:rsid w:val="00D80B0A"/>
    <w:rsid w:val="00D857C3"/>
    <w:rsid w:val="00DA5764"/>
    <w:rsid w:val="00DC5A20"/>
    <w:rsid w:val="00DE2662"/>
    <w:rsid w:val="00DE2F7F"/>
    <w:rsid w:val="00E02818"/>
    <w:rsid w:val="00E20870"/>
    <w:rsid w:val="00E23750"/>
    <w:rsid w:val="00E32FCB"/>
    <w:rsid w:val="00E454D0"/>
    <w:rsid w:val="00E739BF"/>
    <w:rsid w:val="00E94E81"/>
    <w:rsid w:val="00EA224D"/>
    <w:rsid w:val="00EA310F"/>
    <w:rsid w:val="00EC1008"/>
    <w:rsid w:val="00ED3655"/>
    <w:rsid w:val="00EE49B9"/>
    <w:rsid w:val="00EF51EA"/>
    <w:rsid w:val="00EF574D"/>
    <w:rsid w:val="00F0346F"/>
    <w:rsid w:val="00F35CF7"/>
    <w:rsid w:val="00F50BD9"/>
    <w:rsid w:val="00F53384"/>
    <w:rsid w:val="00F55384"/>
    <w:rsid w:val="00F60879"/>
    <w:rsid w:val="00F658F2"/>
    <w:rsid w:val="00F8533D"/>
    <w:rsid w:val="00F9356E"/>
    <w:rsid w:val="00F93BBE"/>
    <w:rsid w:val="00FB29CD"/>
    <w:rsid w:val="00FB5262"/>
    <w:rsid w:val="00FB52DB"/>
    <w:rsid w:val="00FB7098"/>
    <w:rsid w:val="00FD3395"/>
    <w:rsid w:val="00FD5C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5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22E1"/>
    <w:pPr>
      <w:spacing w:after="120" w:line="360" w:lineRule="auto"/>
      <w:jc w:val="both"/>
    </w:pPr>
    <w:rPr>
      <w:sz w:val="24"/>
      <w:szCs w:val="24"/>
    </w:rPr>
  </w:style>
  <w:style w:type="paragraph" w:styleId="berschrift1">
    <w:name w:val="heading 1"/>
    <w:basedOn w:val="Standard"/>
    <w:next w:val="Standard"/>
    <w:qFormat/>
    <w:rsid w:val="007D6E91"/>
    <w:pPr>
      <w:keepNext/>
      <w:numPr>
        <w:numId w:val="1"/>
      </w:numPr>
      <w:spacing w:after="240" w:line="440" w:lineRule="exact"/>
      <w:jc w:val="left"/>
      <w:outlineLvl w:val="0"/>
    </w:pPr>
    <w:rPr>
      <w:rFonts w:ascii="Arial" w:hAnsi="Arial" w:cs="Arial"/>
      <w:b/>
      <w:bCs/>
      <w:kern w:val="32"/>
      <w:sz w:val="32"/>
      <w:szCs w:val="32"/>
    </w:rPr>
  </w:style>
  <w:style w:type="paragraph" w:styleId="berschrift2">
    <w:name w:val="heading 2"/>
    <w:basedOn w:val="Standard"/>
    <w:next w:val="Standard"/>
    <w:qFormat/>
    <w:rsid w:val="007D6E91"/>
    <w:pPr>
      <w:keepNext/>
      <w:numPr>
        <w:ilvl w:val="1"/>
        <w:numId w:val="1"/>
      </w:numPr>
      <w:spacing w:before="360" w:after="240" w:line="380" w:lineRule="exact"/>
      <w:outlineLvl w:val="1"/>
    </w:pPr>
    <w:rPr>
      <w:rFonts w:ascii="Arial" w:hAnsi="Arial" w:cs="Arial"/>
      <w:b/>
      <w:bCs/>
      <w:iCs/>
      <w:sz w:val="28"/>
      <w:szCs w:val="28"/>
    </w:rPr>
  </w:style>
  <w:style w:type="paragraph" w:styleId="berschrift3">
    <w:name w:val="heading 3"/>
    <w:basedOn w:val="Standard"/>
    <w:next w:val="Standard"/>
    <w:qFormat/>
    <w:rsid w:val="007D6E91"/>
    <w:pPr>
      <w:keepNext/>
      <w:numPr>
        <w:ilvl w:val="2"/>
        <w:numId w:val="1"/>
      </w:numPr>
      <w:spacing w:before="360" w:after="240" w:line="280" w:lineRule="exact"/>
      <w:outlineLvl w:val="2"/>
    </w:pPr>
    <w:rPr>
      <w:rFonts w:ascii="Arial" w:hAnsi="Arial" w:cs="Arial"/>
      <w:b/>
      <w:bCs/>
      <w:szCs w:val="26"/>
    </w:rPr>
  </w:style>
  <w:style w:type="paragraph" w:styleId="berschrift4">
    <w:name w:val="heading 4"/>
    <w:basedOn w:val="Standard"/>
    <w:next w:val="Standard"/>
    <w:qFormat/>
    <w:rsid w:val="006D22E1"/>
    <w:pPr>
      <w:keepNext/>
      <w:spacing w:before="360"/>
      <w:outlineLvl w:val="3"/>
    </w:pPr>
    <w:rPr>
      <w:b/>
      <w:bCs/>
      <w:szCs w:val="28"/>
    </w:rPr>
  </w:style>
  <w:style w:type="paragraph" w:styleId="berschrift5">
    <w:name w:val="heading 5"/>
    <w:basedOn w:val="Standard"/>
    <w:next w:val="Standard"/>
    <w:qFormat/>
    <w:locked/>
    <w:rsid w:val="005F25DA"/>
    <w:pPr>
      <w:numPr>
        <w:ilvl w:val="4"/>
        <w:numId w:val="1"/>
      </w:numPr>
      <w:spacing w:before="240" w:after="60"/>
      <w:outlineLvl w:val="4"/>
    </w:pPr>
    <w:rPr>
      <w:b/>
      <w:bCs/>
      <w:i/>
      <w:iCs/>
      <w:sz w:val="26"/>
      <w:szCs w:val="26"/>
    </w:rPr>
  </w:style>
  <w:style w:type="paragraph" w:styleId="berschrift6">
    <w:name w:val="heading 6"/>
    <w:basedOn w:val="Standard"/>
    <w:next w:val="Standard"/>
    <w:qFormat/>
    <w:locked/>
    <w:rsid w:val="005F25DA"/>
    <w:pPr>
      <w:numPr>
        <w:ilvl w:val="5"/>
        <w:numId w:val="1"/>
      </w:numPr>
      <w:spacing w:before="240" w:after="60"/>
      <w:outlineLvl w:val="5"/>
    </w:pPr>
    <w:rPr>
      <w:b/>
      <w:bCs/>
      <w:sz w:val="22"/>
      <w:szCs w:val="22"/>
    </w:rPr>
  </w:style>
  <w:style w:type="paragraph" w:styleId="berschrift7">
    <w:name w:val="heading 7"/>
    <w:basedOn w:val="Standard"/>
    <w:next w:val="Standard"/>
    <w:qFormat/>
    <w:locked/>
    <w:rsid w:val="005F25DA"/>
    <w:pPr>
      <w:numPr>
        <w:ilvl w:val="6"/>
        <w:numId w:val="1"/>
      </w:numPr>
      <w:spacing w:before="240" w:after="60"/>
      <w:outlineLvl w:val="6"/>
    </w:pPr>
  </w:style>
  <w:style w:type="paragraph" w:styleId="berschrift8">
    <w:name w:val="heading 8"/>
    <w:basedOn w:val="Standard"/>
    <w:next w:val="Standard"/>
    <w:qFormat/>
    <w:locked/>
    <w:rsid w:val="005F25DA"/>
    <w:pPr>
      <w:numPr>
        <w:ilvl w:val="7"/>
        <w:numId w:val="1"/>
      </w:numPr>
      <w:spacing w:before="240" w:after="60"/>
      <w:outlineLvl w:val="7"/>
    </w:pPr>
    <w:rPr>
      <w:i/>
      <w:iCs/>
    </w:rPr>
  </w:style>
  <w:style w:type="paragraph" w:styleId="berschrift9">
    <w:name w:val="heading 9"/>
    <w:basedOn w:val="Standard"/>
    <w:next w:val="Standard"/>
    <w:qFormat/>
    <w:locked/>
    <w:rsid w:val="005F25D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iversittStuttgart">
    <w:name w:val="Universität Stuttgart"/>
    <w:basedOn w:val="Standard"/>
    <w:semiHidden/>
    <w:rsid w:val="00023FDF"/>
  </w:style>
  <w:style w:type="paragraph" w:customStyle="1" w:styleId="FormatvorlageUniversittStuttgart">
    <w:name w:val="Formatvorlage Universität Stuttgart"/>
    <w:basedOn w:val="UniversittStuttgart"/>
    <w:semiHidden/>
    <w:rsid w:val="00E739BF"/>
    <w:pPr>
      <w:spacing w:before="240" w:after="240" w:line="240" w:lineRule="auto"/>
      <w:jc w:val="center"/>
    </w:pPr>
    <w:rPr>
      <w:rFonts w:ascii="Univers" w:hAnsi="Univers"/>
      <w:sz w:val="32"/>
      <w:szCs w:val="32"/>
    </w:rPr>
  </w:style>
  <w:style w:type="paragraph" w:customStyle="1" w:styleId="Heisel">
    <w:name w:val="Heisel"/>
    <w:basedOn w:val="FormatvorlageInstitutfrWerkzeugmaschinen"/>
    <w:next w:val="Standard"/>
    <w:semiHidden/>
    <w:rsid w:val="008053DC"/>
    <w:rPr>
      <w:spacing w:val="-2"/>
      <w:sz w:val="26"/>
      <w:szCs w:val="26"/>
    </w:rPr>
  </w:style>
  <w:style w:type="paragraph" w:customStyle="1" w:styleId="FormatvorlageInstitutfrWerkzeugmaschinen">
    <w:name w:val="Formatvorlage Institut für Werkzeugmaschinen"/>
    <w:basedOn w:val="Standard"/>
    <w:next w:val="Heisel"/>
    <w:semiHidden/>
    <w:rsid w:val="00E739BF"/>
    <w:pPr>
      <w:spacing w:line="240" w:lineRule="auto"/>
      <w:jc w:val="center"/>
    </w:pPr>
    <w:rPr>
      <w:rFonts w:ascii="Arial" w:hAnsi="Arial"/>
      <w:sz w:val="30"/>
    </w:rPr>
  </w:style>
  <w:style w:type="paragraph" w:customStyle="1" w:styleId="Studien-Diplomarbeit">
    <w:name w:val="Studien-/Diplomarbeit"/>
    <w:basedOn w:val="Standard"/>
    <w:next w:val="Hauptfach"/>
    <w:semiHidden/>
    <w:rsid w:val="008053DC"/>
    <w:pPr>
      <w:jc w:val="center"/>
    </w:pPr>
    <w:rPr>
      <w:sz w:val="48"/>
      <w:szCs w:val="20"/>
    </w:rPr>
  </w:style>
  <w:style w:type="paragraph" w:customStyle="1" w:styleId="Hauptfach">
    <w:name w:val="Hauptfach"/>
    <w:basedOn w:val="Studien-Diplomarbeit"/>
    <w:next w:val="Standard"/>
    <w:semiHidden/>
    <w:rsid w:val="00E739BF"/>
    <w:rPr>
      <w:sz w:val="32"/>
    </w:rPr>
  </w:style>
  <w:style w:type="paragraph" w:customStyle="1" w:styleId="Name">
    <w:name w:val="Name"/>
    <w:basedOn w:val="Hauptfach"/>
    <w:next w:val="Standard"/>
    <w:semiHidden/>
    <w:rsid w:val="008053DC"/>
  </w:style>
  <w:style w:type="paragraph" w:customStyle="1" w:styleId="Matrikelnummer">
    <w:name w:val="Matrikelnummer"/>
    <w:basedOn w:val="Standard"/>
    <w:next w:val="Standard"/>
    <w:rsid w:val="008053DC"/>
    <w:pPr>
      <w:jc w:val="center"/>
    </w:pPr>
    <w:rPr>
      <w:sz w:val="28"/>
    </w:rPr>
  </w:style>
  <w:style w:type="paragraph" w:customStyle="1" w:styleId="TitelderArbeit">
    <w:name w:val="Titel der Arbeit"/>
    <w:basedOn w:val="Matrikelnummer"/>
    <w:next w:val="Standard"/>
    <w:semiHidden/>
    <w:rsid w:val="00E739BF"/>
    <w:rPr>
      <w:b/>
      <w:bCs/>
      <w:sz w:val="44"/>
    </w:rPr>
  </w:style>
  <w:style w:type="paragraph" w:customStyle="1" w:styleId="TitelinEnglisch">
    <w:name w:val="Titel in Englisch"/>
    <w:basedOn w:val="Standard"/>
    <w:next w:val="Standard"/>
    <w:semiHidden/>
    <w:rsid w:val="00E739BF"/>
    <w:pPr>
      <w:jc w:val="center"/>
    </w:pPr>
    <w:rPr>
      <w:b/>
    </w:rPr>
  </w:style>
  <w:style w:type="paragraph" w:customStyle="1" w:styleId="Betreuer">
    <w:name w:val="Betreuer"/>
    <w:basedOn w:val="Standard"/>
    <w:next w:val="Standard"/>
    <w:semiHidden/>
    <w:rsid w:val="00E739BF"/>
    <w:pPr>
      <w:jc w:val="center"/>
    </w:pPr>
    <w:rPr>
      <w:sz w:val="28"/>
    </w:rPr>
  </w:style>
  <w:style w:type="paragraph" w:customStyle="1" w:styleId="Betreuer-Name">
    <w:name w:val="Betreuer-Name"/>
    <w:basedOn w:val="Standard"/>
    <w:next w:val="Standard"/>
    <w:semiHidden/>
    <w:rsid w:val="008053DC"/>
    <w:pPr>
      <w:jc w:val="center"/>
    </w:pPr>
    <w:rPr>
      <w:sz w:val="32"/>
    </w:rPr>
  </w:style>
  <w:style w:type="paragraph" w:customStyle="1" w:styleId="OrtundDatum">
    <w:name w:val="Ort und Datum"/>
    <w:basedOn w:val="Standard"/>
    <w:next w:val="Standard"/>
    <w:semiHidden/>
    <w:rsid w:val="008053DC"/>
    <w:pPr>
      <w:jc w:val="center"/>
    </w:pPr>
    <w:rPr>
      <w:sz w:val="28"/>
    </w:rPr>
  </w:style>
  <w:style w:type="paragraph" w:styleId="Verzeichnis1">
    <w:name w:val="toc 1"/>
    <w:basedOn w:val="Standard"/>
    <w:next w:val="Standard"/>
    <w:autoRedefine/>
    <w:semiHidden/>
    <w:rsid w:val="005D776C"/>
    <w:pPr>
      <w:tabs>
        <w:tab w:val="left" w:pos="369"/>
        <w:tab w:val="right" w:pos="9072"/>
      </w:tabs>
      <w:spacing w:before="180" w:after="60"/>
    </w:pPr>
    <w:rPr>
      <w:b/>
    </w:rPr>
  </w:style>
  <w:style w:type="paragraph" w:styleId="Titel">
    <w:name w:val="Title"/>
    <w:basedOn w:val="Standard"/>
    <w:qFormat/>
    <w:rsid w:val="005F25DA"/>
    <w:pPr>
      <w:spacing w:after="480"/>
      <w:jc w:val="left"/>
      <w:outlineLvl w:val="0"/>
    </w:pPr>
    <w:rPr>
      <w:rFonts w:ascii="Arial" w:hAnsi="Arial" w:cs="Arial"/>
      <w:b/>
      <w:bCs/>
      <w:kern w:val="28"/>
      <w:sz w:val="36"/>
      <w:szCs w:val="32"/>
    </w:rPr>
  </w:style>
  <w:style w:type="paragraph" w:styleId="Verzeichnis2">
    <w:name w:val="toc 2"/>
    <w:basedOn w:val="Standard"/>
    <w:next w:val="Standard"/>
    <w:autoRedefine/>
    <w:semiHidden/>
    <w:rsid w:val="005D776C"/>
    <w:pPr>
      <w:tabs>
        <w:tab w:val="left" w:pos="964"/>
        <w:tab w:val="right" w:pos="9072"/>
      </w:tabs>
      <w:spacing w:after="60"/>
      <w:ind w:left="369"/>
    </w:pPr>
  </w:style>
  <w:style w:type="paragraph" w:styleId="Verzeichnis3">
    <w:name w:val="toc 3"/>
    <w:basedOn w:val="Standard"/>
    <w:next w:val="Standard"/>
    <w:autoRedefine/>
    <w:semiHidden/>
    <w:rsid w:val="005D776C"/>
    <w:pPr>
      <w:tabs>
        <w:tab w:val="left" w:pos="1531"/>
        <w:tab w:val="right" w:pos="9072"/>
      </w:tabs>
      <w:spacing w:after="60"/>
      <w:ind w:left="794"/>
    </w:pPr>
  </w:style>
  <w:style w:type="paragraph" w:styleId="Verzeichnis4">
    <w:name w:val="toc 4"/>
    <w:basedOn w:val="Standard"/>
    <w:next w:val="Standard"/>
    <w:autoRedefine/>
    <w:semiHidden/>
    <w:rsid w:val="005D776C"/>
    <w:pPr>
      <w:tabs>
        <w:tab w:val="left" w:pos="1928"/>
        <w:tab w:val="right" w:pos="9072"/>
      </w:tabs>
      <w:spacing w:after="60"/>
      <w:ind w:left="1077"/>
    </w:pPr>
  </w:style>
  <w:style w:type="character" w:styleId="Hyperlink">
    <w:name w:val="Hyperlink"/>
    <w:rsid w:val="005D776C"/>
    <w:rPr>
      <w:color w:val="0000FF"/>
      <w:u w:val="single"/>
    </w:rPr>
  </w:style>
  <w:style w:type="paragraph" w:customStyle="1" w:styleId="Formatvorlage1">
    <w:name w:val="Formatvorlage1"/>
    <w:basedOn w:val="Deckblatt-14-fett"/>
    <w:semiHidden/>
    <w:rsid w:val="009C5F1C"/>
  </w:style>
  <w:style w:type="paragraph" w:customStyle="1" w:styleId="Tabellentext">
    <w:name w:val="Tabellentext"/>
    <w:basedOn w:val="Standard"/>
    <w:rsid w:val="00640952"/>
    <w:pPr>
      <w:spacing w:before="40" w:after="40" w:line="240" w:lineRule="auto"/>
    </w:pPr>
    <w:rPr>
      <w:szCs w:val="20"/>
    </w:rPr>
  </w:style>
  <w:style w:type="paragraph" w:customStyle="1" w:styleId="TabellentextChar">
    <w:name w:val="Tabellentext Char"/>
    <w:basedOn w:val="Standard"/>
    <w:semiHidden/>
    <w:rsid w:val="006B379E"/>
    <w:pPr>
      <w:spacing w:before="40" w:after="40" w:line="240" w:lineRule="auto"/>
    </w:pPr>
    <w:rPr>
      <w:szCs w:val="20"/>
    </w:rPr>
  </w:style>
  <w:style w:type="paragraph" w:customStyle="1" w:styleId="Standardaufzhlung">
    <w:name w:val="Standardaufzählung"/>
    <w:basedOn w:val="Standard"/>
    <w:rsid w:val="006D22E1"/>
    <w:pPr>
      <w:numPr>
        <w:numId w:val="16"/>
      </w:numPr>
      <w:ind w:left="284"/>
      <w:contextualSpacing/>
    </w:pPr>
    <w:rPr>
      <w:szCs w:val="20"/>
    </w:rPr>
  </w:style>
  <w:style w:type="paragraph" w:customStyle="1" w:styleId="Tabellentitel">
    <w:name w:val="Tabellentitel"/>
    <w:basedOn w:val="Tabellentext"/>
    <w:rsid w:val="00640952"/>
    <w:rPr>
      <w:b/>
      <w:bCs/>
    </w:rPr>
  </w:style>
  <w:style w:type="character" w:styleId="Endnotenzeichen">
    <w:name w:val="endnote reference"/>
    <w:semiHidden/>
    <w:rsid w:val="00F93BBE"/>
    <w:rPr>
      <w:rFonts w:ascii="Times New Roman" w:hAnsi="Times New Roman"/>
      <w:dstrike w:val="0"/>
      <w:sz w:val="24"/>
      <w:szCs w:val="24"/>
      <w:vertAlign w:val="baseline"/>
      <w:lang w:val="de-DE"/>
    </w:rPr>
  </w:style>
  <w:style w:type="paragraph" w:customStyle="1" w:styleId="Text">
    <w:name w:val="Text"/>
    <w:rsid w:val="003E0859"/>
    <w:pPr>
      <w:autoSpaceDE w:val="0"/>
      <w:autoSpaceDN w:val="0"/>
      <w:adjustRightInd w:val="0"/>
      <w:spacing w:after="120" w:line="360" w:lineRule="auto"/>
      <w:jc w:val="both"/>
    </w:pPr>
    <w:rPr>
      <w:color w:val="000000"/>
      <w:sz w:val="24"/>
      <w:szCs w:val="24"/>
    </w:rPr>
  </w:style>
  <w:style w:type="paragraph" w:styleId="Endnotentext">
    <w:name w:val="endnote text"/>
    <w:basedOn w:val="Standard"/>
    <w:semiHidden/>
    <w:rsid w:val="00FB52DB"/>
    <w:pPr>
      <w:ind w:left="709" w:hanging="709"/>
    </w:pPr>
  </w:style>
  <w:style w:type="paragraph" w:customStyle="1" w:styleId="Literatur">
    <w:name w:val="Literatur"/>
    <w:basedOn w:val="Standard"/>
    <w:rsid w:val="00B0117A"/>
    <w:pPr>
      <w:numPr>
        <w:numId w:val="8"/>
      </w:numPr>
      <w:spacing w:after="240"/>
    </w:pPr>
    <w:rPr>
      <w:szCs w:val="20"/>
    </w:rPr>
  </w:style>
  <w:style w:type="paragraph" w:styleId="Kopfzeile">
    <w:name w:val="header"/>
    <w:basedOn w:val="Standard"/>
    <w:link w:val="KopfzeileZchn"/>
    <w:uiPriority w:val="99"/>
    <w:rsid w:val="001536C9"/>
    <w:pPr>
      <w:tabs>
        <w:tab w:val="right" w:pos="9072"/>
      </w:tabs>
      <w:spacing w:line="240" w:lineRule="auto"/>
    </w:pPr>
    <w:rPr>
      <w:sz w:val="20"/>
    </w:rPr>
  </w:style>
  <w:style w:type="paragraph" w:styleId="Fuzeile">
    <w:name w:val="footer"/>
    <w:basedOn w:val="Standard"/>
    <w:rsid w:val="001536C9"/>
    <w:pPr>
      <w:tabs>
        <w:tab w:val="center" w:pos="4536"/>
        <w:tab w:val="right" w:pos="9072"/>
      </w:tabs>
    </w:pPr>
  </w:style>
  <w:style w:type="paragraph" w:customStyle="1" w:styleId="Gleichung">
    <w:name w:val="Gleichung"/>
    <w:basedOn w:val="Standard"/>
    <w:next w:val="Standard"/>
    <w:rsid w:val="009C5F1C"/>
    <w:pPr>
      <w:tabs>
        <w:tab w:val="right" w:pos="1134"/>
      </w:tabs>
      <w:spacing w:before="120"/>
      <w:ind w:left="284"/>
      <w:jc w:val="left"/>
    </w:pPr>
    <w:rPr>
      <w:szCs w:val="22"/>
    </w:rPr>
  </w:style>
  <w:style w:type="paragraph" w:customStyle="1" w:styleId="Grafik">
    <w:name w:val="Grafik"/>
    <w:basedOn w:val="Standard"/>
    <w:rsid w:val="009C5F1C"/>
    <w:pPr>
      <w:keepNext/>
      <w:jc w:val="center"/>
    </w:pPr>
    <w:rPr>
      <w:noProof/>
      <w:szCs w:val="20"/>
    </w:rPr>
  </w:style>
  <w:style w:type="paragraph" w:customStyle="1" w:styleId="Bildformatierung">
    <w:name w:val="Bildformatierung"/>
    <w:basedOn w:val="Standard"/>
    <w:rsid w:val="004704C3"/>
    <w:pPr>
      <w:tabs>
        <w:tab w:val="left" w:pos="1134"/>
      </w:tabs>
      <w:spacing w:before="40" w:after="300" w:line="288" w:lineRule="auto"/>
      <w:ind w:left="1134" w:hanging="1134"/>
      <w:jc w:val="left"/>
    </w:pPr>
  </w:style>
  <w:style w:type="paragraph" w:styleId="Beschriftung">
    <w:name w:val="caption"/>
    <w:basedOn w:val="Standard"/>
    <w:next w:val="Standard"/>
    <w:qFormat/>
    <w:rsid w:val="00A72D48"/>
    <w:rPr>
      <w:b/>
      <w:bCs/>
      <w:sz w:val="20"/>
      <w:szCs w:val="20"/>
    </w:rPr>
  </w:style>
  <w:style w:type="paragraph" w:customStyle="1" w:styleId="Formatvorlage2">
    <w:name w:val="Formatvorlage2"/>
    <w:basedOn w:val="Deckblatt-14-fett"/>
    <w:semiHidden/>
    <w:rsid w:val="00A34056"/>
  </w:style>
  <w:style w:type="paragraph" w:customStyle="1" w:styleId="Tabellentitelzentriert">
    <w:name w:val="Tabellentitel zentriert"/>
    <w:basedOn w:val="Tabellentitel"/>
    <w:rsid w:val="00BA3F0C"/>
    <w:pPr>
      <w:jc w:val="center"/>
    </w:pPr>
  </w:style>
  <w:style w:type="paragraph" w:customStyle="1" w:styleId="Tabellentextzentriert">
    <w:name w:val="Tabellentext zentriert"/>
    <w:basedOn w:val="Tabellentext"/>
    <w:rsid w:val="00BA3F0C"/>
    <w:pPr>
      <w:jc w:val="center"/>
    </w:pPr>
  </w:style>
  <w:style w:type="character" w:customStyle="1" w:styleId="Formelzeichen">
    <w:name w:val="Formelzeichen"/>
    <w:rsid w:val="002D68CA"/>
    <w:rPr>
      <w:i/>
      <w:iCs/>
    </w:rPr>
  </w:style>
  <w:style w:type="character" w:styleId="Seitenzahl">
    <w:name w:val="page number"/>
    <w:basedOn w:val="Absatz-Standardschriftart"/>
    <w:rsid w:val="000B02A1"/>
  </w:style>
  <w:style w:type="paragraph" w:customStyle="1" w:styleId="NC-Text">
    <w:name w:val="NC-Text"/>
    <w:basedOn w:val="Standard"/>
    <w:rsid w:val="00F0346F"/>
    <w:pPr>
      <w:tabs>
        <w:tab w:val="left" w:pos="5670"/>
      </w:tabs>
      <w:contextualSpacing/>
      <w:jc w:val="left"/>
    </w:pPr>
    <w:rPr>
      <w:rFonts w:ascii="Courier New" w:hAnsi="Courier New" w:cs="Courier New"/>
      <w:sz w:val="22"/>
    </w:rPr>
  </w:style>
  <w:style w:type="character" w:customStyle="1" w:styleId="Deckblatt-20">
    <w:name w:val="Deckblatt-20"/>
    <w:rsid w:val="00C859A9"/>
    <w:rPr>
      <w:rFonts w:ascii="Arial" w:hAnsi="Arial"/>
      <w:sz w:val="40"/>
    </w:rPr>
  </w:style>
  <w:style w:type="character" w:customStyle="1" w:styleId="Deckblatt-14">
    <w:name w:val="Deckblatt-14"/>
    <w:rsid w:val="00C859A9"/>
    <w:rPr>
      <w:rFonts w:ascii="Arial" w:hAnsi="Arial"/>
      <w:sz w:val="28"/>
    </w:rPr>
  </w:style>
  <w:style w:type="paragraph" w:customStyle="1" w:styleId="Deckblatt-14-fett">
    <w:name w:val="Deckblatt-14-fett"/>
    <w:basedOn w:val="Standard"/>
    <w:rsid w:val="00C859A9"/>
    <w:pPr>
      <w:spacing w:after="0"/>
      <w:jc w:val="left"/>
    </w:pPr>
    <w:rPr>
      <w:rFonts w:ascii="Arial" w:hAnsi="Arial"/>
      <w:b/>
      <w:bCs/>
      <w:sz w:val="28"/>
      <w:szCs w:val="20"/>
    </w:rPr>
  </w:style>
  <w:style w:type="paragraph" w:customStyle="1" w:styleId="Deckblatt-20-fett">
    <w:name w:val="Deckblatt-20-fett"/>
    <w:next w:val="Standard"/>
    <w:rsid w:val="00C859A9"/>
    <w:pPr>
      <w:spacing w:line="360" w:lineRule="auto"/>
    </w:pPr>
    <w:rPr>
      <w:rFonts w:ascii="Arial" w:hAnsi="Arial"/>
      <w:b/>
      <w:bCs/>
      <w:sz w:val="40"/>
    </w:rPr>
  </w:style>
  <w:style w:type="paragraph" w:customStyle="1" w:styleId="Formatvorlage3">
    <w:name w:val="Formatvorlage3"/>
    <w:basedOn w:val="Deckblatt-14-fett"/>
    <w:semiHidden/>
    <w:rsid w:val="00A34056"/>
  </w:style>
  <w:style w:type="character" w:customStyle="1" w:styleId="KopfzeileZchn">
    <w:name w:val="Kopfzeile Zchn"/>
    <w:link w:val="Kopfzeile"/>
    <w:uiPriority w:val="99"/>
    <w:rsid w:val="00EC1008"/>
    <w:rPr>
      <w:szCs w:val="24"/>
    </w:rPr>
  </w:style>
  <w:style w:type="paragraph" w:styleId="Sprechblasentext">
    <w:name w:val="Balloon Text"/>
    <w:basedOn w:val="Standard"/>
    <w:link w:val="SprechblasentextZchn"/>
    <w:rsid w:val="00EC1008"/>
    <w:pPr>
      <w:spacing w:after="0" w:line="240" w:lineRule="auto"/>
    </w:pPr>
    <w:rPr>
      <w:rFonts w:ascii="Tahoma" w:hAnsi="Tahoma" w:cs="Tahoma"/>
      <w:sz w:val="16"/>
      <w:szCs w:val="16"/>
    </w:rPr>
  </w:style>
  <w:style w:type="character" w:customStyle="1" w:styleId="SprechblasentextZchn">
    <w:name w:val="Sprechblasentext Zchn"/>
    <w:link w:val="Sprechblasentext"/>
    <w:rsid w:val="00EC1008"/>
    <w:rPr>
      <w:rFonts w:ascii="Tahoma" w:hAnsi="Tahoma" w:cs="Tahoma"/>
      <w:sz w:val="16"/>
      <w:szCs w:val="16"/>
    </w:rPr>
  </w:style>
  <w:style w:type="character" w:styleId="Platzhaltertext">
    <w:name w:val="Placeholder Text"/>
    <w:basedOn w:val="Absatz-Standardschriftart"/>
    <w:uiPriority w:val="99"/>
    <w:semiHidden/>
    <w:rsid w:val="002B448E"/>
    <w:rPr>
      <w:color w:val="808080"/>
    </w:rPr>
  </w:style>
  <w:style w:type="paragraph" w:styleId="Funotentext">
    <w:name w:val="footnote text"/>
    <w:basedOn w:val="Standard"/>
    <w:link w:val="FunotentextZchn"/>
    <w:semiHidden/>
    <w:unhideWhenUsed/>
    <w:rsid w:val="00957B9A"/>
    <w:pPr>
      <w:spacing w:after="0" w:line="240" w:lineRule="auto"/>
    </w:pPr>
    <w:rPr>
      <w:sz w:val="20"/>
      <w:szCs w:val="20"/>
    </w:rPr>
  </w:style>
  <w:style w:type="character" w:customStyle="1" w:styleId="FunotentextZchn">
    <w:name w:val="Fußnotentext Zchn"/>
    <w:basedOn w:val="Absatz-Standardschriftart"/>
    <w:link w:val="Funotentext"/>
    <w:semiHidden/>
    <w:rsid w:val="00957B9A"/>
  </w:style>
  <w:style w:type="character" w:styleId="Funotenzeichen">
    <w:name w:val="footnote reference"/>
    <w:basedOn w:val="Absatz-Standardschriftart"/>
    <w:semiHidden/>
    <w:unhideWhenUsed/>
    <w:rsid w:val="00957B9A"/>
    <w:rPr>
      <w:vertAlign w:val="superscript"/>
    </w:rPr>
  </w:style>
  <w:style w:type="paragraph" w:styleId="Listenabsatz">
    <w:name w:val="List Paragraph"/>
    <w:basedOn w:val="Standard"/>
    <w:uiPriority w:val="34"/>
    <w:qFormat/>
    <w:rsid w:val="00EE4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footer" Target="footer6.xml"/><Relationship Id="rId10" Type="http://schemas.openxmlformats.org/officeDocument/2006/relationships/header" Target="header3.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9A852-12EE-4C60-AF8B-06439E3E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04_Vorlage_Ausarbeitung_Word_2010_05.dotx</Template>
  <TotalTime>0</TotalTime>
  <Pages>20</Pages>
  <Words>1192</Words>
  <Characters>7512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Titel der Studien- bzw. Diplomarbeit</vt:lpstr>
    </vt:vector>
  </TitlesOfParts>
  <Company>IfW Universität Stuttgart</Company>
  <LinksUpToDate>false</LinksUpToDate>
  <CharactersWithSpaces>8687</CharactersWithSpaces>
  <SharedDoc>false</SharedDoc>
  <HLinks>
    <vt:vector size="138" baseType="variant">
      <vt:variant>
        <vt:i4>1376319</vt:i4>
      </vt:variant>
      <vt:variant>
        <vt:i4>134</vt:i4>
      </vt:variant>
      <vt:variant>
        <vt:i4>0</vt:i4>
      </vt:variant>
      <vt:variant>
        <vt:i4>5</vt:i4>
      </vt:variant>
      <vt:variant>
        <vt:lpwstr/>
      </vt:variant>
      <vt:variant>
        <vt:lpwstr>_Toc96491538</vt:lpwstr>
      </vt:variant>
      <vt:variant>
        <vt:i4>1703999</vt:i4>
      </vt:variant>
      <vt:variant>
        <vt:i4>128</vt:i4>
      </vt:variant>
      <vt:variant>
        <vt:i4>0</vt:i4>
      </vt:variant>
      <vt:variant>
        <vt:i4>5</vt:i4>
      </vt:variant>
      <vt:variant>
        <vt:lpwstr/>
      </vt:variant>
      <vt:variant>
        <vt:lpwstr>_Toc96491537</vt:lpwstr>
      </vt:variant>
      <vt:variant>
        <vt:i4>1769535</vt:i4>
      </vt:variant>
      <vt:variant>
        <vt:i4>122</vt:i4>
      </vt:variant>
      <vt:variant>
        <vt:i4>0</vt:i4>
      </vt:variant>
      <vt:variant>
        <vt:i4>5</vt:i4>
      </vt:variant>
      <vt:variant>
        <vt:lpwstr/>
      </vt:variant>
      <vt:variant>
        <vt:lpwstr>_Toc96491536</vt:lpwstr>
      </vt:variant>
      <vt:variant>
        <vt:i4>1572927</vt:i4>
      </vt:variant>
      <vt:variant>
        <vt:i4>116</vt:i4>
      </vt:variant>
      <vt:variant>
        <vt:i4>0</vt:i4>
      </vt:variant>
      <vt:variant>
        <vt:i4>5</vt:i4>
      </vt:variant>
      <vt:variant>
        <vt:lpwstr/>
      </vt:variant>
      <vt:variant>
        <vt:lpwstr>_Toc96491535</vt:lpwstr>
      </vt:variant>
      <vt:variant>
        <vt:i4>1638463</vt:i4>
      </vt:variant>
      <vt:variant>
        <vt:i4>110</vt:i4>
      </vt:variant>
      <vt:variant>
        <vt:i4>0</vt:i4>
      </vt:variant>
      <vt:variant>
        <vt:i4>5</vt:i4>
      </vt:variant>
      <vt:variant>
        <vt:lpwstr/>
      </vt:variant>
      <vt:variant>
        <vt:lpwstr>_Toc96491534</vt:lpwstr>
      </vt:variant>
      <vt:variant>
        <vt:i4>1966143</vt:i4>
      </vt:variant>
      <vt:variant>
        <vt:i4>104</vt:i4>
      </vt:variant>
      <vt:variant>
        <vt:i4>0</vt:i4>
      </vt:variant>
      <vt:variant>
        <vt:i4>5</vt:i4>
      </vt:variant>
      <vt:variant>
        <vt:lpwstr/>
      </vt:variant>
      <vt:variant>
        <vt:lpwstr>_Toc96491533</vt:lpwstr>
      </vt:variant>
      <vt:variant>
        <vt:i4>2031679</vt:i4>
      </vt:variant>
      <vt:variant>
        <vt:i4>98</vt:i4>
      </vt:variant>
      <vt:variant>
        <vt:i4>0</vt:i4>
      </vt:variant>
      <vt:variant>
        <vt:i4>5</vt:i4>
      </vt:variant>
      <vt:variant>
        <vt:lpwstr/>
      </vt:variant>
      <vt:variant>
        <vt:lpwstr>_Toc96491532</vt:lpwstr>
      </vt:variant>
      <vt:variant>
        <vt:i4>1835071</vt:i4>
      </vt:variant>
      <vt:variant>
        <vt:i4>92</vt:i4>
      </vt:variant>
      <vt:variant>
        <vt:i4>0</vt:i4>
      </vt:variant>
      <vt:variant>
        <vt:i4>5</vt:i4>
      </vt:variant>
      <vt:variant>
        <vt:lpwstr/>
      </vt:variant>
      <vt:variant>
        <vt:lpwstr>_Toc96491531</vt:lpwstr>
      </vt:variant>
      <vt:variant>
        <vt:i4>1900607</vt:i4>
      </vt:variant>
      <vt:variant>
        <vt:i4>86</vt:i4>
      </vt:variant>
      <vt:variant>
        <vt:i4>0</vt:i4>
      </vt:variant>
      <vt:variant>
        <vt:i4>5</vt:i4>
      </vt:variant>
      <vt:variant>
        <vt:lpwstr/>
      </vt:variant>
      <vt:variant>
        <vt:lpwstr>_Toc96491530</vt:lpwstr>
      </vt:variant>
      <vt:variant>
        <vt:i4>1310782</vt:i4>
      </vt:variant>
      <vt:variant>
        <vt:i4>80</vt:i4>
      </vt:variant>
      <vt:variant>
        <vt:i4>0</vt:i4>
      </vt:variant>
      <vt:variant>
        <vt:i4>5</vt:i4>
      </vt:variant>
      <vt:variant>
        <vt:lpwstr/>
      </vt:variant>
      <vt:variant>
        <vt:lpwstr>_Toc96491529</vt:lpwstr>
      </vt:variant>
      <vt:variant>
        <vt:i4>1376318</vt:i4>
      </vt:variant>
      <vt:variant>
        <vt:i4>74</vt:i4>
      </vt:variant>
      <vt:variant>
        <vt:i4>0</vt:i4>
      </vt:variant>
      <vt:variant>
        <vt:i4>5</vt:i4>
      </vt:variant>
      <vt:variant>
        <vt:lpwstr/>
      </vt:variant>
      <vt:variant>
        <vt:lpwstr>_Toc96491528</vt:lpwstr>
      </vt:variant>
      <vt:variant>
        <vt:i4>1703998</vt:i4>
      </vt:variant>
      <vt:variant>
        <vt:i4>68</vt:i4>
      </vt:variant>
      <vt:variant>
        <vt:i4>0</vt:i4>
      </vt:variant>
      <vt:variant>
        <vt:i4>5</vt:i4>
      </vt:variant>
      <vt:variant>
        <vt:lpwstr/>
      </vt:variant>
      <vt:variant>
        <vt:lpwstr>_Toc96491527</vt:lpwstr>
      </vt:variant>
      <vt:variant>
        <vt:i4>1769534</vt:i4>
      </vt:variant>
      <vt:variant>
        <vt:i4>62</vt:i4>
      </vt:variant>
      <vt:variant>
        <vt:i4>0</vt:i4>
      </vt:variant>
      <vt:variant>
        <vt:i4>5</vt:i4>
      </vt:variant>
      <vt:variant>
        <vt:lpwstr/>
      </vt:variant>
      <vt:variant>
        <vt:lpwstr>_Toc96491526</vt:lpwstr>
      </vt:variant>
      <vt:variant>
        <vt:i4>1572926</vt:i4>
      </vt:variant>
      <vt:variant>
        <vt:i4>56</vt:i4>
      </vt:variant>
      <vt:variant>
        <vt:i4>0</vt:i4>
      </vt:variant>
      <vt:variant>
        <vt:i4>5</vt:i4>
      </vt:variant>
      <vt:variant>
        <vt:lpwstr/>
      </vt:variant>
      <vt:variant>
        <vt:lpwstr>_Toc96491525</vt:lpwstr>
      </vt:variant>
      <vt:variant>
        <vt:i4>1638462</vt:i4>
      </vt:variant>
      <vt:variant>
        <vt:i4>50</vt:i4>
      </vt:variant>
      <vt:variant>
        <vt:i4>0</vt:i4>
      </vt:variant>
      <vt:variant>
        <vt:i4>5</vt:i4>
      </vt:variant>
      <vt:variant>
        <vt:lpwstr/>
      </vt:variant>
      <vt:variant>
        <vt:lpwstr>_Toc96491524</vt:lpwstr>
      </vt:variant>
      <vt:variant>
        <vt:i4>1966142</vt:i4>
      </vt:variant>
      <vt:variant>
        <vt:i4>44</vt:i4>
      </vt:variant>
      <vt:variant>
        <vt:i4>0</vt:i4>
      </vt:variant>
      <vt:variant>
        <vt:i4>5</vt:i4>
      </vt:variant>
      <vt:variant>
        <vt:lpwstr/>
      </vt:variant>
      <vt:variant>
        <vt:lpwstr>_Toc96491523</vt:lpwstr>
      </vt:variant>
      <vt:variant>
        <vt:i4>2031678</vt:i4>
      </vt:variant>
      <vt:variant>
        <vt:i4>38</vt:i4>
      </vt:variant>
      <vt:variant>
        <vt:i4>0</vt:i4>
      </vt:variant>
      <vt:variant>
        <vt:i4>5</vt:i4>
      </vt:variant>
      <vt:variant>
        <vt:lpwstr/>
      </vt:variant>
      <vt:variant>
        <vt:lpwstr>_Toc96491522</vt:lpwstr>
      </vt:variant>
      <vt:variant>
        <vt:i4>1835070</vt:i4>
      </vt:variant>
      <vt:variant>
        <vt:i4>32</vt:i4>
      </vt:variant>
      <vt:variant>
        <vt:i4>0</vt:i4>
      </vt:variant>
      <vt:variant>
        <vt:i4>5</vt:i4>
      </vt:variant>
      <vt:variant>
        <vt:lpwstr/>
      </vt:variant>
      <vt:variant>
        <vt:lpwstr>_Toc96491521</vt:lpwstr>
      </vt:variant>
      <vt:variant>
        <vt:i4>1900606</vt:i4>
      </vt:variant>
      <vt:variant>
        <vt:i4>26</vt:i4>
      </vt:variant>
      <vt:variant>
        <vt:i4>0</vt:i4>
      </vt:variant>
      <vt:variant>
        <vt:i4>5</vt:i4>
      </vt:variant>
      <vt:variant>
        <vt:lpwstr/>
      </vt:variant>
      <vt:variant>
        <vt:lpwstr>_Toc96491520</vt:lpwstr>
      </vt:variant>
      <vt:variant>
        <vt:i4>1310781</vt:i4>
      </vt:variant>
      <vt:variant>
        <vt:i4>20</vt:i4>
      </vt:variant>
      <vt:variant>
        <vt:i4>0</vt:i4>
      </vt:variant>
      <vt:variant>
        <vt:i4>5</vt:i4>
      </vt:variant>
      <vt:variant>
        <vt:lpwstr/>
      </vt:variant>
      <vt:variant>
        <vt:lpwstr>_Toc96491519</vt:lpwstr>
      </vt:variant>
      <vt:variant>
        <vt:i4>1376317</vt:i4>
      </vt:variant>
      <vt:variant>
        <vt:i4>14</vt:i4>
      </vt:variant>
      <vt:variant>
        <vt:i4>0</vt:i4>
      </vt:variant>
      <vt:variant>
        <vt:i4>5</vt:i4>
      </vt:variant>
      <vt:variant>
        <vt:lpwstr/>
      </vt:variant>
      <vt:variant>
        <vt:lpwstr>_Toc96491518</vt:lpwstr>
      </vt:variant>
      <vt:variant>
        <vt:i4>1703997</vt:i4>
      </vt:variant>
      <vt:variant>
        <vt:i4>8</vt:i4>
      </vt:variant>
      <vt:variant>
        <vt:i4>0</vt:i4>
      </vt:variant>
      <vt:variant>
        <vt:i4>5</vt:i4>
      </vt:variant>
      <vt:variant>
        <vt:lpwstr/>
      </vt:variant>
      <vt:variant>
        <vt:lpwstr>_Toc96491517</vt:lpwstr>
      </vt:variant>
      <vt:variant>
        <vt:i4>1769533</vt:i4>
      </vt:variant>
      <vt:variant>
        <vt:i4>2</vt:i4>
      </vt:variant>
      <vt:variant>
        <vt:i4>0</vt:i4>
      </vt:variant>
      <vt:variant>
        <vt:i4>5</vt:i4>
      </vt:variant>
      <vt:variant>
        <vt:lpwstr/>
      </vt:variant>
      <vt:variant>
        <vt:lpwstr>_Toc96491516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Studien- bzw. Diplomarbeit</dc:title>
  <dc:subject>Thema der Studienarbeit</dc:subject>
  <dc:creator>Johannes Rothmund</dc:creator>
  <cp:keywords/>
  <dc:description/>
  <cp:lastModifiedBy>Johannes Rothmund</cp:lastModifiedBy>
  <cp:revision>2</cp:revision>
  <cp:lastPrinted>2017-07-20T09:14:00Z</cp:lastPrinted>
  <dcterms:created xsi:type="dcterms:W3CDTF">2021-04-29T09:26:00Z</dcterms:created>
  <dcterms:modified xsi:type="dcterms:W3CDTF">2021-04-29T09:41:00Z</dcterms:modified>
</cp:coreProperties>
</file>